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DCAD" w14:textId="66C0766E" w:rsidR="00ED77FC" w:rsidRDefault="00D05094" w:rsidP="00ED77FC">
      <w:pPr>
        <w:pStyle w:val="Headline"/>
      </w:pPr>
      <w:r>
        <w:t>A</w:t>
      </w:r>
      <w:r w:rsidR="00EA5ADA">
        <w:t>nmeld</w:t>
      </w:r>
      <w:r w:rsidR="00FC685E">
        <w:t>e</w:t>
      </w:r>
      <w:r w:rsidR="00EA5ADA">
        <w:t>formular</w:t>
      </w:r>
      <w:r w:rsidR="00084D6A">
        <w:t xml:space="preserve"> </w:t>
      </w:r>
      <w:r w:rsidR="00AD6F16">
        <w:t>2022</w:t>
      </w:r>
      <w:r>
        <w:br/>
      </w:r>
      <w:r w:rsidR="00ED77FC">
        <w:t xml:space="preserve">Kunstgewerbe- und </w:t>
      </w:r>
      <w:proofErr w:type="spellStart"/>
      <w:r w:rsidR="00ED77FC">
        <w:t>Hobbymärit</w:t>
      </w:r>
      <w:proofErr w:type="spellEnd"/>
    </w:p>
    <w:p w14:paraId="0C7EDCAE" w14:textId="5ACB8461" w:rsidR="00ED77FC" w:rsidRDefault="00ED77FC" w:rsidP="004A1BD6"/>
    <w:p w14:paraId="0C7EDCAF" w14:textId="5C707C5A" w:rsidR="00F704B7" w:rsidRPr="007472A6" w:rsidRDefault="002818A6" w:rsidP="004A1BD6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615287359"/>
          <w:placeholder>
            <w:docPart w:val="EB338E90D88C4115B219F8FB9FBE55C6"/>
          </w:placeholder>
          <w:date w:fullDate="2022-10-22T00:00:00Z">
            <w:dateFormat w:val="dd. MMMM yyyy"/>
            <w:lid w:val="de-CH"/>
            <w:storeMappedDataAs w:val="dateTime"/>
            <w:calendar w:val="gregorian"/>
          </w:date>
        </w:sdtPr>
        <w:sdtEndPr/>
        <w:sdtContent>
          <w:r w:rsidR="00F34FEA">
            <w:rPr>
              <w:b/>
              <w:sz w:val="28"/>
              <w:szCs w:val="28"/>
            </w:rPr>
            <w:t>22. Oktober 2022</w:t>
          </w:r>
        </w:sdtContent>
      </w:sdt>
      <w:r w:rsidR="00C6608E">
        <w:rPr>
          <w:b/>
          <w:sz w:val="28"/>
          <w:szCs w:val="28"/>
        </w:rPr>
        <w:t xml:space="preserve"> von </w:t>
      </w:r>
      <w:r w:rsidR="00ED77FC" w:rsidRPr="007472A6">
        <w:rPr>
          <w:b/>
          <w:sz w:val="28"/>
          <w:szCs w:val="28"/>
        </w:rPr>
        <w:t>09.00 – 17.00 Uhr, Schlossgutareal Münsinge</w:t>
      </w:r>
      <w:r w:rsidR="00E83005" w:rsidRPr="007472A6">
        <w:rPr>
          <w:b/>
          <w:sz w:val="28"/>
          <w:szCs w:val="28"/>
        </w:rPr>
        <w:t>n</w:t>
      </w:r>
    </w:p>
    <w:p w14:paraId="0C7EDCB0" w14:textId="77777777" w:rsidR="00053D9B" w:rsidRPr="007472A6" w:rsidRDefault="00053D9B" w:rsidP="004A1BD6">
      <w:pPr>
        <w:pBdr>
          <w:bottom w:val="single" w:sz="4" w:space="1" w:color="auto"/>
        </w:pBdr>
        <w:rPr>
          <w:sz w:val="28"/>
          <w:szCs w:val="28"/>
        </w:rPr>
      </w:pPr>
    </w:p>
    <w:p w14:paraId="6FA094E9" w14:textId="590FB8D9" w:rsidR="795F918E" w:rsidRDefault="795F918E" w:rsidP="795F918E">
      <w:pPr>
        <w:rPr>
          <w:rFonts w:eastAsia="Calibri"/>
        </w:rPr>
      </w:pPr>
      <w:bookmarkStart w:id="0" w:name="_Toc494104046"/>
    </w:p>
    <w:p w14:paraId="0C7EDCB2" w14:textId="5CD34967" w:rsidR="004D106A" w:rsidRDefault="00FC685E" w:rsidP="004D106A">
      <w:pPr>
        <w:pStyle w:val="Untertitel"/>
      </w:pPr>
      <w:r>
        <w:t>Miete</w:t>
      </w:r>
    </w:p>
    <w:p w14:paraId="0C7EDCB3" w14:textId="77777777" w:rsidR="004D106A" w:rsidRPr="00E83005" w:rsidRDefault="004D106A" w:rsidP="004D106A">
      <w:pPr>
        <w:pStyle w:val="Untertitel"/>
        <w:rPr>
          <w:rFonts w:eastAsiaTheme="minorHAnsi"/>
          <w:b w:val="0"/>
          <w:i/>
          <w:spacing w:val="0"/>
          <w:sz w:val="15"/>
          <w:szCs w:val="15"/>
        </w:rPr>
      </w:pPr>
      <w:r w:rsidRPr="00E83005">
        <w:rPr>
          <w:rFonts w:eastAsiaTheme="minorHAnsi"/>
          <w:b w:val="0"/>
          <w:i/>
          <w:spacing w:val="0"/>
          <w:sz w:val="15"/>
          <w:szCs w:val="15"/>
        </w:rPr>
        <w:t>(Gewünschtes bitte ankreuzen)</w:t>
      </w:r>
    </w:p>
    <w:p w14:paraId="0C7EDCB4" w14:textId="288188D8" w:rsidR="004D106A" w:rsidRDefault="002818A6" w:rsidP="004D106A">
      <w:pPr>
        <w:tabs>
          <w:tab w:val="left" w:pos="3402"/>
        </w:tabs>
        <w:spacing w:line="276" w:lineRule="auto"/>
      </w:pPr>
      <w:sdt>
        <w:sdtPr>
          <w:id w:val="-146265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06A">
            <w:rPr>
              <w:rFonts w:ascii="MS Gothic" w:eastAsia="MS Gothic" w:hint="eastAsia"/>
            </w:rPr>
            <w:t>☐</w:t>
          </w:r>
        </w:sdtContent>
      </w:sdt>
      <w:r w:rsidR="00FC685E">
        <w:t xml:space="preserve"> </w:t>
      </w:r>
      <w:r w:rsidR="005570E4">
        <w:t>Stand Platz aussen</w:t>
      </w:r>
      <w:r w:rsidR="00EE15C5">
        <w:t xml:space="preserve"> (es gibt in diesem Jahr noch keine Innenplätze)</w:t>
      </w:r>
    </w:p>
    <w:p w14:paraId="0C7EDCB6" w14:textId="0C6B8E54" w:rsidR="004D106A" w:rsidRDefault="002818A6" w:rsidP="004D106A">
      <w:pPr>
        <w:tabs>
          <w:tab w:val="left" w:pos="2268"/>
          <w:tab w:val="left" w:pos="4536"/>
        </w:tabs>
        <w:spacing w:line="276" w:lineRule="auto"/>
      </w:pPr>
      <w:sdt>
        <w:sdtPr>
          <w:id w:val="-108483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06A">
            <w:rPr>
              <w:rFonts w:ascii="MS Gothic" w:eastAsia="MS Gothic" w:hAnsi="MS Gothic" w:hint="eastAsia"/>
            </w:rPr>
            <w:t>☐</w:t>
          </w:r>
        </w:sdtContent>
      </w:sdt>
      <w:r w:rsidR="004D106A">
        <w:t xml:space="preserve"> </w:t>
      </w:r>
      <w:r w:rsidR="00FC685E">
        <w:t xml:space="preserve">Wir sind </w:t>
      </w:r>
      <w:r w:rsidR="004D106A">
        <w:t>eine Standgemeinschaft</w:t>
      </w:r>
    </w:p>
    <w:p w14:paraId="0C7EDCB7" w14:textId="77777777" w:rsidR="004D106A" w:rsidRDefault="002818A6" w:rsidP="004D106A">
      <w:pPr>
        <w:tabs>
          <w:tab w:val="left" w:pos="2268"/>
          <w:tab w:val="left" w:pos="4536"/>
        </w:tabs>
        <w:spacing w:line="276" w:lineRule="auto"/>
      </w:pPr>
      <w:sdt>
        <w:sdtPr>
          <w:id w:val="-70378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06A">
            <w:rPr>
              <w:rFonts w:ascii="MS Gothic" w:eastAsia="MS Gothic" w:hAnsi="MS Gothic" w:hint="eastAsia"/>
            </w:rPr>
            <w:t>☐</w:t>
          </w:r>
        </w:sdtContent>
      </w:sdt>
      <w:r w:rsidR="00FC685E">
        <w:t xml:space="preserve"> E</w:t>
      </w:r>
      <w:r w:rsidR="004D106A">
        <w:t xml:space="preserve">igener Stand ist vorhanden – </w:t>
      </w:r>
      <w:r w:rsidR="004D106A" w:rsidRPr="00ED77FC">
        <w:rPr>
          <w:b/>
        </w:rPr>
        <w:t>kein Partyzelt!</w:t>
      </w:r>
    </w:p>
    <w:p w14:paraId="0C7EDCB9" w14:textId="7FC1ABA5" w:rsidR="004D106A" w:rsidRDefault="002818A6" w:rsidP="00520A1E">
      <w:pPr>
        <w:tabs>
          <w:tab w:val="left" w:pos="2268"/>
          <w:tab w:val="left" w:pos="4536"/>
          <w:tab w:val="right" w:pos="6946"/>
        </w:tabs>
        <w:spacing w:line="276" w:lineRule="auto"/>
      </w:pPr>
      <w:sdt>
        <w:sdtPr>
          <w:id w:val="170776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06A">
            <w:rPr>
              <w:rFonts w:ascii="MS Gothic" w:eastAsia="MS Gothic" w:hAnsi="MS Gothic" w:hint="eastAsia"/>
            </w:rPr>
            <w:t>☐</w:t>
          </w:r>
        </w:sdtContent>
      </w:sdt>
      <w:r w:rsidR="004D106A">
        <w:t xml:space="preserve"> Ich/wir brauchen seitlich zusätzlichen Platz </w:t>
      </w:r>
      <w:r w:rsidR="004D106A" w:rsidRPr="004D106A">
        <w:rPr>
          <w:u w:val="dotted"/>
        </w:rPr>
        <w:tab/>
      </w:r>
      <w:r w:rsidR="004D106A" w:rsidRPr="004D106A">
        <w:t xml:space="preserve"> </w:t>
      </w:r>
      <w:r w:rsidR="004D106A">
        <w:t>m</w:t>
      </w:r>
      <w:r w:rsidR="00EE15C5">
        <w:t>2</w:t>
      </w:r>
    </w:p>
    <w:p w14:paraId="0C7EDCBA" w14:textId="77777777" w:rsidR="004D106A" w:rsidRDefault="004D106A" w:rsidP="004D106A"/>
    <w:p w14:paraId="0C7EDCBB" w14:textId="77777777" w:rsidR="004D106A" w:rsidRDefault="004D106A" w:rsidP="004D106A">
      <w:pPr>
        <w:pStyle w:val="Untertitel"/>
      </w:pPr>
      <w:r>
        <w:t>Ich/wir komme/n mit folgenden handwerklichen Erzeugnissen:</w:t>
      </w:r>
    </w:p>
    <w:p w14:paraId="0C7EDCBC" w14:textId="1D6907A6" w:rsidR="004D106A" w:rsidRPr="00AD6F16" w:rsidRDefault="004D106A" w:rsidP="004D106A">
      <w:pPr>
        <w:rPr>
          <w:b/>
          <w:i/>
          <w:sz w:val="15"/>
          <w:szCs w:val="15"/>
        </w:rPr>
      </w:pPr>
      <w:r w:rsidRPr="00E83005">
        <w:rPr>
          <w:i/>
          <w:sz w:val="15"/>
          <w:szCs w:val="15"/>
        </w:rPr>
        <w:t>Detailliert</w:t>
      </w:r>
      <w:r>
        <w:rPr>
          <w:i/>
          <w:sz w:val="15"/>
          <w:szCs w:val="15"/>
        </w:rPr>
        <w:t xml:space="preserve">e Beschreibung </w:t>
      </w:r>
      <w:r w:rsidRPr="00AD6F16">
        <w:rPr>
          <w:b/>
          <w:i/>
          <w:sz w:val="15"/>
          <w:szCs w:val="15"/>
        </w:rPr>
        <w:t>mit max. 3 Fotos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D106A" w14:paraId="0C7EDCBE" w14:textId="77777777" w:rsidTr="004D106A">
        <w:trPr>
          <w:trHeight w:val="427"/>
        </w:trPr>
        <w:tc>
          <w:tcPr>
            <w:tcW w:w="9072" w:type="dxa"/>
            <w:vAlign w:val="center"/>
          </w:tcPr>
          <w:p w14:paraId="0C7EDCBD" w14:textId="71F7116D" w:rsidR="004D106A" w:rsidRDefault="004D106A" w:rsidP="007164E1"/>
        </w:tc>
      </w:tr>
      <w:tr w:rsidR="00C8002B" w14:paraId="0C7EDCC0" w14:textId="77777777" w:rsidTr="004D106A">
        <w:trPr>
          <w:trHeight w:val="427"/>
        </w:trPr>
        <w:tc>
          <w:tcPr>
            <w:tcW w:w="9072" w:type="dxa"/>
            <w:vAlign w:val="center"/>
          </w:tcPr>
          <w:p w14:paraId="0C7EDCBF" w14:textId="411C1E79" w:rsidR="00C8002B" w:rsidRDefault="00C8002B" w:rsidP="007164E1"/>
        </w:tc>
      </w:tr>
      <w:tr w:rsidR="004D106A" w14:paraId="0C7EDCC2" w14:textId="77777777" w:rsidTr="004D106A">
        <w:trPr>
          <w:trHeight w:val="427"/>
        </w:trPr>
        <w:tc>
          <w:tcPr>
            <w:tcW w:w="9072" w:type="dxa"/>
            <w:vAlign w:val="center"/>
          </w:tcPr>
          <w:p w14:paraId="0C7EDCC1" w14:textId="77777777" w:rsidR="004D106A" w:rsidRDefault="004D106A" w:rsidP="007164E1"/>
        </w:tc>
      </w:tr>
    </w:tbl>
    <w:p w14:paraId="0C7EDCC3" w14:textId="77777777" w:rsidR="004D106A" w:rsidRDefault="004D106A" w:rsidP="00535435"/>
    <w:p w14:paraId="0C7EDCC4" w14:textId="50449D1E" w:rsidR="00794B54" w:rsidRDefault="00794B54" w:rsidP="00794B54">
      <w:pPr>
        <w:pStyle w:val="Untertitel"/>
      </w:pPr>
      <w:r>
        <w:t>Personalien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4D106A" w14:paraId="0C7EDCC7" w14:textId="77777777" w:rsidTr="007164E1">
        <w:trPr>
          <w:trHeight w:val="427"/>
        </w:trPr>
        <w:tc>
          <w:tcPr>
            <w:tcW w:w="2127" w:type="dxa"/>
            <w:vAlign w:val="center"/>
          </w:tcPr>
          <w:p w14:paraId="0C7EDCC5" w14:textId="77777777" w:rsidR="004D106A" w:rsidRDefault="004D106A" w:rsidP="007164E1">
            <w:r>
              <w:t>Name, Vorname</w:t>
            </w:r>
          </w:p>
        </w:tc>
        <w:tc>
          <w:tcPr>
            <w:tcW w:w="6945" w:type="dxa"/>
            <w:tcBorders>
              <w:bottom w:val="dashSmallGap" w:sz="4" w:space="0" w:color="auto"/>
            </w:tcBorders>
            <w:vAlign w:val="center"/>
          </w:tcPr>
          <w:p w14:paraId="0C7EDCC6" w14:textId="77777777" w:rsidR="004D106A" w:rsidRDefault="004D106A" w:rsidP="007164E1"/>
        </w:tc>
      </w:tr>
      <w:tr w:rsidR="004D106A" w14:paraId="0C7EDCCA" w14:textId="77777777" w:rsidTr="007164E1">
        <w:trPr>
          <w:trHeight w:val="427"/>
        </w:trPr>
        <w:tc>
          <w:tcPr>
            <w:tcW w:w="2127" w:type="dxa"/>
            <w:vAlign w:val="center"/>
          </w:tcPr>
          <w:p w14:paraId="0C7EDCC8" w14:textId="77777777" w:rsidR="004D106A" w:rsidRDefault="004D106A" w:rsidP="007164E1">
            <w:r>
              <w:t>Strasse/Nr.</w:t>
            </w:r>
          </w:p>
        </w:tc>
        <w:tc>
          <w:tcPr>
            <w:tcW w:w="69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7EDCC9" w14:textId="1B17E3FF" w:rsidR="004D106A" w:rsidRDefault="004D106A" w:rsidP="007164E1"/>
        </w:tc>
      </w:tr>
      <w:tr w:rsidR="004D106A" w14:paraId="0C7EDCCD" w14:textId="77777777" w:rsidTr="007164E1">
        <w:trPr>
          <w:trHeight w:val="427"/>
        </w:trPr>
        <w:tc>
          <w:tcPr>
            <w:tcW w:w="2127" w:type="dxa"/>
            <w:vAlign w:val="center"/>
          </w:tcPr>
          <w:p w14:paraId="0C7EDCCB" w14:textId="77777777" w:rsidR="004D106A" w:rsidRDefault="004D106A" w:rsidP="007164E1">
            <w:r>
              <w:t>PLZ/Ort</w:t>
            </w:r>
          </w:p>
        </w:tc>
        <w:tc>
          <w:tcPr>
            <w:tcW w:w="69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7EDCCC" w14:textId="77777777" w:rsidR="004D106A" w:rsidRDefault="004D106A" w:rsidP="007164E1"/>
        </w:tc>
      </w:tr>
      <w:tr w:rsidR="004D106A" w14:paraId="0C7EDCD0" w14:textId="77777777" w:rsidTr="007164E1">
        <w:trPr>
          <w:trHeight w:val="427"/>
        </w:trPr>
        <w:tc>
          <w:tcPr>
            <w:tcW w:w="2127" w:type="dxa"/>
            <w:vAlign w:val="center"/>
          </w:tcPr>
          <w:p w14:paraId="0C7EDCCE" w14:textId="77777777" w:rsidR="004D106A" w:rsidRDefault="004D106A" w:rsidP="007164E1">
            <w:r>
              <w:t>Telefon</w:t>
            </w:r>
            <w:r w:rsidR="00FC685E">
              <w:t>/Natel</w:t>
            </w:r>
          </w:p>
        </w:tc>
        <w:tc>
          <w:tcPr>
            <w:tcW w:w="69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7EDCCF" w14:textId="5F19C31E" w:rsidR="004D106A" w:rsidRDefault="004D106A" w:rsidP="007164E1"/>
        </w:tc>
      </w:tr>
      <w:tr w:rsidR="004D106A" w14:paraId="0C7EDCD3" w14:textId="77777777" w:rsidTr="007164E1">
        <w:trPr>
          <w:trHeight w:val="427"/>
        </w:trPr>
        <w:tc>
          <w:tcPr>
            <w:tcW w:w="2127" w:type="dxa"/>
            <w:vAlign w:val="center"/>
          </w:tcPr>
          <w:p w14:paraId="0C7EDCD1" w14:textId="77777777" w:rsidR="004D106A" w:rsidRDefault="004D106A" w:rsidP="007164E1">
            <w:r>
              <w:t>E-Mail</w:t>
            </w:r>
          </w:p>
        </w:tc>
        <w:tc>
          <w:tcPr>
            <w:tcW w:w="69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7EDCD2" w14:textId="3ED27C57" w:rsidR="004D106A" w:rsidRDefault="004D106A" w:rsidP="007164E1"/>
        </w:tc>
      </w:tr>
    </w:tbl>
    <w:p w14:paraId="0C7EDCD4" w14:textId="77777777" w:rsidR="00465AF3" w:rsidRPr="00465AF3" w:rsidRDefault="00465AF3" w:rsidP="00465AF3"/>
    <w:p w14:paraId="0C7EDCD5" w14:textId="70F4D1FA" w:rsidR="00084D6A" w:rsidRDefault="00FC685E" w:rsidP="00084D6A">
      <w:pPr>
        <w:pStyle w:val="Untertitel"/>
      </w:pPr>
      <w:r>
        <w:t>Bei Standgemeinschaft</w:t>
      </w:r>
      <w:r w:rsidR="00C8002B">
        <w:t>:</w:t>
      </w:r>
      <w:r>
        <w:t xml:space="preserve"> 2. Person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4D106A" w14:paraId="0C7EDCD8" w14:textId="77777777" w:rsidTr="0022254C">
        <w:trPr>
          <w:trHeight w:val="427"/>
        </w:trPr>
        <w:tc>
          <w:tcPr>
            <w:tcW w:w="2127" w:type="dxa"/>
            <w:vAlign w:val="center"/>
          </w:tcPr>
          <w:p w14:paraId="0C7EDCD6" w14:textId="77777777" w:rsidR="004D106A" w:rsidRDefault="004D106A" w:rsidP="00084D6A">
            <w:r>
              <w:t>Name, Vorname</w:t>
            </w:r>
          </w:p>
        </w:tc>
        <w:tc>
          <w:tcPr>
            <w:tcW w:w="6945" w:type="dxa"/>
            <w:tcBorders>
              <w:bottom w:val="dashSmallGap" w:sz="4" w:space="0" w:color="auto"/>
            </w:tcBorders>
            <w:vAlign w:val="center"/>
          </w:tcPr>
          <w:p w14:paraId="0C7EDCD7" w14:textId="74C6CC0C" w:rsidR="004D106A" w:rsidRDefault="004D106A" w:rsidP="00084D6A"/>
        </w:tc>
      </w:tr>
      <w:tr w:rsidR="00084D6A" w14:paraId="0C7EDCDB" w14:textId="77777777" w:rsidTr="00084D6A">
        <w:trPr>
          <w:trHeight w:val="427"/>
        </w:trPr>
        <w:tc>
          <w:tcPr>
            <w:tcW w:w="2127" w:type="dxa"/>
            <w:vAlign w:val="center"/>
          </w:tcPr>
          <w:p w14:paraId="0C7EDCD9" w14:textId="77777777" w:rsidR="00084D6A" w:rsidRDefault="00084D6A" w:rsidP="00084D6A">
            <w:r>
              <w:t>Telefon</w:t>
            </w:r>
            <w:r w:rsidR="00884759">
              <w:t>/E-Mail</w:t>
            </w:r>
          </w:p>
        </w:tc>
        <w:tc>
          <w:tcPr>
            <w:tcW w:w="69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7EDCDA" w14:textId="77777777" w:rsidR="00084D6A" w:rsidRDefault="00084D6A" w:rsidP="00084D6A"/>
        </w:tc>
      </w:tr>
      <w:bookmarkEnd w:id="0"/>
    </w:tbl>
    <w:p w14:paraId="0C7EDCDC" w14:textId="77777777" w:rsidR="00E83005" w:rsidRDefault="00E83005" w:rsidP="00ED77FC"/>
    <w:p w14:paraId="0C7EDCDD" w14:textId="73092B8E" w:rsidR="002F514C" w:rsidRPr="002F514C" w:rsidRDefault="00ED77FC" w:rsidP="00DD5C46">
      <w:pPr>
        <w:pStyle w:val="Untertitel"/>
      </w:pPr>
      <w:r>
        <w:t>Anmeldeschluss:</w:t>
      </w:r>
      <w:r w:rsidR="00043AAE">
        <w:t xml:space="preserve"> Ende Juni</w:t>
      </w:r>
      <w:r w:rsidR="00884759">
        <w:t xml:space="preserve"> </w:t>
      </w:r>
      <w:r w:rsidR="00EE15C5">
        <w:t>202</w:t>
      </w:r>
      <w:r w:rsidR="00F34FEA">
        <w:t>2</w:t>
      </w:r>
      <w:r w:rsidR="00DD5C46">
        <w:br/>
      </w:r>
      <w:r w:rsidR="00DD5C46" w:rsidRPr="00DD5C46">
        <w:rPr>
          <w:b w:val="0"/>
          <w:bCs/>
          <w:sz w:val="18"/>
          <w:szCs w:val="18"/>
        </w:rPr>
        <w:t>(Nach Anmeldeschluss werden wir Ihnen so rasch als möglich Bescheid geben</w:t>
      </w:r>
      <w:r w:rsidR="00DD5C46">
        <w:rPr>
          <w:b w:val="0"/>
          <w:bCs/>
          <w:sz w:val="18"/>
          <w:szCs w:val="18"/>
        </w:rPr>
        <w:t>,</w:t>
      </w:r>
      <w:r w:rsidR="00DD5C46" w:rsidRPr="00DD5C46">
        <w:rPr>
          <w:b w:val="0"/>
          <w:bCs/>
          <w:sz w:val="18"/>
          <w:szCs w:val="18"/>
        </w:rPr>
        <w:t xml:space="preserve"> ob Ihre Anmeldung angenommen werden konnte.)</w:t>
      </w:r>
      <w:r w:rsidR="00DD5C46">
        <w:br/>
      </w:r>
    </w:p>
    <w:p w14:paraId="0C7EDCDE" w14:textId="7CB5E432" w:rsidR="002A028B" w:rsidRPr="00E8133F" w:rsidRDefault="00ED77FC" w:rsidP="00ED77FC">
      <w:pPr>
        <w:rPr>
          <w:b/>
          <w:bCs/>
        </w:rPr>
      </w:pPr>
      <w:r>
        <w:t xml:space="preserve">Mit der </w:t>
      </w:r>
      <w:r w:rsidR="00FC685E">
        <w:t xml:space="preserve">Unterschrift wird die </w:t>
      </w:r>
      <w:proofErr w:type="spellStart"/>
      <w:r w:rsidRPr="00E8133F">
        <w:rPr>
          <w:b/>
          <w:bCs/>
        </w:rPr>
        <w:t>Märitordnung</w:t>
      </w:r>
      <w:proofErr w:type="spellEnd"/>
      <w:r w:rsidR="00AD6F16" w:rsidRPr="00E8133F">
        <w:rPr>
          <w:b/>
          <w:bCs/>
        </w:rPr>
        <w:t xml:space="preserve"> 202</w:t>
      </w:r>
      <w:r w:rsidR="00F34FEA">
        <w:rPr>
          <w:b/>
          <w:bCs/>
        </w:rPr>
        <w:t>2</w:t>
      </w:r>
      <w:r w:rsidRPr="00E8133F">
        <w:rPr>
          <w:b/>
          <w:bCs/>
        </w:rPr>
        <w:t xml:space="preserve"> anerkann</w:t>
      </w:r>
      <w:r w:rsidR="009C71E2" w:rsidRPr="00E8133F">
        <w:rPr>
          <w:b/>
          <w:bCs/>
        </w:rPr>
        <w:t>t.</w:t>
      </w:r>
    </w:p>
    <w:p w14:paraId="07AC5A49" w14:textId="7A104E0D" w:rsidR="009C71E2" w:rsidRDefault="009C71E2" w:rsidP="00ED77FC"/>
    <w:p w14:paraId="5E8F3704" w14:textId="7FEC356F" w:rsidR="009C71E2" w:rsidRPr="00EE15C5" w:rsidRDefault="009C71E2" w:rsidP="00ED77FC">
      <w:r w:rsidRPr="00EE15C5">
        <w:t xml:space="preserve">Per </w:t>
      </w:r>
      <w:r w:rsidR="007C2F8F" w:rsidRPr="00EE15C5">
        <w:t>Mail</w:t>
      </w:r>
      <w:r w:rsidR="00EE15C5">
        <w:t>:</w:t>
      </w:r>
      <w:r w:rsidRPr="00EE15C5">
        <w:t xml:space="preserve"> </w:t>
      </w:r>
      <w:hyperlink r:id="rId11" w:history="1">
        <w:r w:rsidRPr="00EE15C5">
          <w:rPr>
            <w:rStyle w:val="Hyperlink"/>
          </w:rPr>
          <w:t>info@schlossstrasse5.ch</w:t>
        </w:r>
      </w:hyperlink>
    </w:p>
    <w:p w14:paraId="5E0A57D1" w14:textId="0F00D170" w:rsidR="009C71E2" w:rsidRPr="0056755B" w:rsidRDefault="0056755B" w:rsidP="00ED77FC">
      <w:r w:rsidRPr="0056755B">
        <w:t xml:space="preserve">Per </w:t>
      </w:r>
      <w:r w:rsidR="007C2F8F" w:rsidRPr="0056755B">
        <w:t>Post:</w:t>
      </w:r>
      <w:r w:rsidRPr="0056755B">
        <w:t xml:space="preserve"> Verein Schlossstrasse 5, S</w:t>
      </w:r>
      <w:r>
        <w:t>chlossstrasse 5, 3110 Münsingen</w:t>
      </w:r>
      <w:r w:rsidR="00417DE2">
        <w:t xml:space="preserve"> </w:t>
      </w:r>
    </w:p>
    <w:p w14:paraId="0C7EDCDF" w14:textId="77777777" w:rsidR="00254458" w:rsidRPr="0056755B" w:rsidRDefault="00254458" w:rsidP="00ED77FC"/>
    <w:p w14:paraId="0C7EDCE6" w14:textId="77777777" w:rsidR="00254458" w:rsidRPr="0056755B" w:rsidRDefault="00254458" w:rsidP="00ED77FC">
      <w:r w:rsidRPr="0056755B">
        <w:t xml:space="preserve">                          </w:t>
      </w:r>
    </w:p>
    <w:p w14:paraId="0C7EDCE7" w14:textId="77777777" w:rsidR="00000C33" w:rsidRPr="0056755B" w:rsidRDefault="00000C33" w:rsidP="00000C33">
      <w:pPr>
        <w:tabs>
          <w:tab w:val="right" w:pos="3402"/>
          <w:tab w:val="left" w:pos="3969"/>
          <w:tab w:val="right" w:pos="7938"/>
        </w:tabs>
      </w:pPr>
    </w:p>
    <w:p w14:paraId="0C7EDCE8" w14:textId="283E0A0F" w:rsidR="007E4C37" w:rsidRDefault="00000C33" w:rsidP="004D106A">
      <w:pPr>
        <w:tabs>
          <w:tab w:val="right" w:pos="3402"/>
          <w:tab w:val="left" w:pos="3969"/>
          <w:tab w:val="right" w:pos="9070"/>
        </w:tabs>
        <w:rPr>
          <w:u w:val="dotted"/>
        </w:rPr>
      </w:pPr>
      <w:r>
        <w:t>Datum</w:t>
      </w:r>
      <w:r w:rsidR="004D106A">
        <w:t xml:space="preserve"> </w:t>
      </w:r>
      <w:r w:rsidR="004D106A" w:rsidRPr="004D106A">
        <w:rPr>
          <w:u w:val="dotted"/>
        </w:rPr>
        <w:tab/>
      </w:r>
      <w:r w:rsidR="00794B54">
        <w:tab/>
      </w:r>
      <w:r>
        <w:t xml:space="preserve">Unterschrift </w:t>
      </w:r>
      <w:r w:rsidR="004D106A" w:rsidRPr="004D106A">
        <w:rPr>
          <w:u w:val="dotted"/>
        </w:rPr>
        <w:tab/>
      </w:r>
    </w:p>
    <w:p w14:paraId="5CD3ADE5" w14:textId="06C505BB" w:rsidR="003727EF" w:rsidRPr="00AD6F16" w:rsidRDefault="003727EF" w:rsidP="004D106A">
      <w:pPr>
        <w:tabs>
          <w:tab w:val="right" w:pos="3402"/>
          <w:tab w:val="left" w:pos="3969"/>
          <w:tab w:val="right" w:pos="9070"/>
        </w:tabs>
        <w:rPr>
          <w:u w:val="dotted"/>
        </w:rPr>
      </w:pPr>
    </w:p>
    <w:sectPr w:rsidR="003727EF" w:rsidRPr="00AD6F16" w:rsidSect="002818A6">
      <w:footerReference w:type="default" r:id="rId12"/>
      <w:headerReference w:type="first" r:id="rId13"/>
      <w:type w:val="continuous"/>
      <w:pgSz w:w="11906" w:h="16838" w:code="9"/>
      <w:pgMar w:top="1871" w:right="1418" w:bottom="73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54A82" w14:textId="77777777" w:rsidR="00106993" w:rsidRDefault="00106993" w:rsidP="004A1BD6">
      <w:r>
        <w:separator/>
      </w:r>
    </w:p>
  </w:endnote>
  <w:endnote w:type="continuationSeparator" w:id="0">
    <w:p w14:paraId="3A3FD0EB" w14:textId="77777777" w:rsidR="00106993" w:rsidRDefault="00106993" w:rsidP="004A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EDCED" w14:textId="77777777" w:rsidR="00084D6A" w:rsidRPr="006B2DA0" w:rsidRDefault="00084D6A" w:rsidP="007A5BE6">
    <w:pPr>
      <w:pStyle w:val="Fuzeile1"/>
    </w:pPr>
    <w:r w:rsidRPr="00E61077">
      <w:fldChar w:fldCharType="begin"/>
    </w:r>
    <w:r w:rsidRPr="00E61077">
      <w:instrText>PAGE   \* MERGEFORMAT</w:instrText>
    </w:r>
    <w:r w:rsidRPr="00E61077">
      <w:fldChar w:fldCharType="separate"/>
    </w:r>
    <w:r w:rsidR="00AD6F16">
      <w:rPr>
        <w:noProof/>
      </w:rPr>
      <w:t>2</w:t>
    </w:r>
    <w:r w:rsidRPr="00E61077">
      <w:fldChar w:fldCharType="end"/>
    </w:r>
    <w:r>
      <w:t xml:space="preserve"> von </w:t>
    </w:r>
    <w:r w:rsidR="00AE2F88">
      <w:rPr>
        <w:noProof/>
      </w:rPr>
      <w:fldChar w:fldCharType="begin"/>
    </w:r>
    <w:r w:rsidR="00AE2F88">
      <w:rPr>
        <w:noProof/>
      </w:rPr>
      <w:instrText xml:space="preserve"> NUMPAGES   \* MERGEFORMAT </w:instrText>
    </w:r>
    <w:r w:rsidR="00AE2F88">
      <w:rPr>
        <w:noProof/>
      </w:rPr>
      <w:fldChar w:fldCharType="separate"/>
    </w:r>
    <w:r w:rsidR="00AD6F16">
      <w:rPr>
        <w:noProof/>
      </w:rPr>
      <w:t>2</w:t>
    </w:r>
    <w:r w:rsidR="00AE2F8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48A08" w14:textId="77777777" w:rsidR="00106993" w:rsidRDefault="00106993" w:rsidP="004A1BD6">
      <w:r>
        <w:separator/>
      </w:r>
    </w:p>
  </w:footnote>
  <w:footnote w:type="continuationSeparator" w:id="0">
    <w:p w14:paraId="127250A2" w14:textId="77777777" w:rsidR="00106993" w:rsidRDefault="00106993" w:rsidP="004A1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3146" w14:textId="4A164212" w:rsidR="002818A6" w:rsidRDefault="002818A6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F195F6" wp14:editId="672443EA">
          <wp:simplePos x="0" y="0"/>
          <wp:positionH relativeFrom="column">
            <wp:posOffset>5662295</wp:posOffset>
          </wp:positionH>
          <wp:positionV relativeFrom="paragraph">
            <wp:posOffset>-150495</wp:posOffset>
          </wp:positionV>
          <wp:extent cx="737870" cy="724535"/>
          <wp:effectExtent l="0" t="0" r="5080" b="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64F9"/>
    <w:multiLevelType w:val="multilevel"/>
    <w:tmpl w:val="54CA23DC"/>
    <w:lvl w:ilvl="0">
      <w:start w:val="1"/>
      <w:numFmt w:val="lowerLetter"/>
      <w:pStyle w:val="Nummerierung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8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22"/>
        </w:tabs>
        <w:ind w:left="2948" w:hanging="22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082"/>
        </w:tabs>
        <w:ind w:left="4309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763"/>
        </w:tabs>
        <w:ind w:left="499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670" w:hanging="227"/>
      </w:pPr>
      <w:rPr>
        <w:rFonts w:ascii="Symbol" w:hAnsi="Symbol" w:hint="default"/>
      </w:rPr>
    </w:lvl>
  </w:abstractNum>
  <w:abstractNum w:abstractNumId="1" w15:restartNumberingAfterBreak="0">
    <w:nsid w:val="121D1515"/>
    <w:multiLevelType w:val="multilevel"/>
    <w:tmpl w:val="7BCE0AF4"/>
    <w:lvl w:ilvl="0">
      <w:start w:val="1"/>
      <w:numFmt w:val="ordinal"/>
      <w:pStyle w:val="AufzhlungmitZahlen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2835"/>
        </w:tabs>
        <w:ind w:left="1134" w:hanging="454"/>
      </w:pPr>
      <w:rPr>
        <w:rFonts w:hint="default"/>
      </w:rPr>
    </w:lvl>
    <w:lvl w:ilvl="2">
      <w:start w:val="1"/>
      <w:numFmt w:val="ordinal"/>
      <w:lvlText w:val="%1%2%3"/>
      <w:lvlJc w:val="left"/>
      <w:pPr>
        <w:ind w:left="1985" w:hanging="624"/>
      </w:pPr>
      <w:rPr>
        <w:rFonts w:hint="default"/>
      </w:rPr>
    </w:lvl>
    <w:lvl w:ilvl="3">
      <w:start w:val="1"/>
      <w:numFmt w:val="ordinal"/>
      <w:lvlText w:val="%1%2%3%4"/>
      <w:lvlJc w:val="left"/>
      <w:pPr>
        <w:tabs>
          <w:tab w:val="num" w:pos="2835"/>
        </w:tabs>
        <w:ind w:left="2835" w:hanging="794"/>
      </w:pPr>
      <w:rPr>
        <w:rFonts w:hint="default"/>
      </w:rPr>
    </w:lvl>
    <w:lvl w:ilvl="4">
      <w:start w:val="1"/>
      <w:numFmt w:val="ordinal"/>
      <w:lvlText w:val="%1%2%3%4%5"/>
      <w:lvlJc w:val="left"/>
      <w:pPr>
        <w:tabs>
          <w:tab w:val="num" w:pos="2722"/>
        </w:tabs>
        <w:ind w:left="3686" w:hanging="964"/>
      </w:pPr>
      <w:rPr>
        <w:rFonts w:hint="default"/>
      </w:rPr>
    </w:lvl>
    <w:lvl w:ilvl="5">
      <w:start w:val="1"/>
      <w:numFmt w:val="ordinal"/>
      <w:lvlText w:val="%1%2%3%4%5%6"/>
      <w:lvlJc w:val="left"/>
      <w:pPr>
        <w:tabs>
          <w:tab w:val="num" w:pos="3402"/>
        </w:tabs>
        <w:ind w:left="4536" w:hanging="1134"/>
      </w:pPr>
      <w:rPr>
        <w:rFonts w:hint="default"/>
      </w:rPr>
    </w:lvl>
    <w:lvl w:ilvl="6">
      <w:start w:val="1"/>
      <w:numFmt w:val="ordinal"/>
      <w:lvlText w:val="%1%2%3%4%5%6%7"/>
      <w:lvlJc w:val="left"/>
      <w:pPr>
        <w:tabs>
          <w:tab w:val="num" w:pos="4082"/>
        </w:tabs>
        <w:ind w:left="5387" w:hanging="1305"/>
      </w:pPr>
      <w:rPr>
        <w:rFonts w:hint="default"/>
      </w:rPr>
    </w:lvl>
    <w:lvl w:ilvl="7">
      <w:start w:val="1"/>
      <w:numFmt w:val="ordinal"/>
      <w:lvlText w:val="%1%2%3%4%5%6%7%8"/>
      <w:lvlJc w:val="left"/>
      <w:pPr>
        <w:tabs>
          <w:tab w:val="num" w:pos="4763"/>
        </w:tabs>
        <w:ind w:left="6237" w:hanging="1474"/>
      </w:pPr>
      <w:rPr>
        <w:rFonts w:hint="default"/>
      </w:rPr>
    </w:lvl>
    <w:lvl w:ilvl="8">
      <w:start w:val="1"/>
      <w:numFmt w:val="ordinal"/>
      <w:lvlText w:val="%1%2%3%4%5%6%7%8%9"/>
      <w:lvlJc w:val="left"/>
      <w:pPr>
        <w:ind w:left="7088" w:hanging="1645"/>
      </w:pPr>
      <w:rPr>
        <w:rFonts w:hint="default"/>
      </w:rPr>
    </w:lvl>
  </w:abstractNum>
  <w:abstractNum w:abstractNumId="2" w15:restartNumberingAfterBreak="0">
    <w:nsid w:val="3C9E373B"/>
    <w:multiLevelType w:val="multilevel"/>
    <w:tmpl w:val="1E5C3206"/>
    <w:styleLink w:val="AufzhlungmitPunkten-Ebene2"/>
    <w:lvl w:ilvl="0">
      <w:start w:val="1"/>
      <w:numFmt w:val="bullet"/>
      <w:lvlText w:val=""/>
      <w:lvlJc w:val="left"/>
      <w:pPr>
        <w:tabs>
          <w:tab w:val="num" w:pos="2835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8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948" w:hanging="22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309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99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670" w:hanging="227"/>
      </w:pPr>
      <w:rPr>
        <w:rFonts w:ascii="Symbol" w:hAnsi="Symbol" w:hint="default"/>
      </w:rPr>
    </w:lvl>
  </w:abstractNum>
  <w:abstractNum w:abstractNumId="3" w15:restartNumberingAfterBreak="0">
    <w:nsid w:val="5E594C7A"/>
    <w:multiLevelType w:val="multilevel"/>
    <w:tmpl w:val="48F68D6A"/>
    <w:lvl w:ilvl="0">
      <w:start w:val="1"/>
      <w:numFmt w:val="bullet"/>
      <w:pStyle w:val="Listenabsatz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7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8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948" w:hanging="226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4309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99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670" w:hanging="227"/>
      </w:pPr>
      <w:rPr>
        <w:rFonts w:ascii="Symbol" w:hAnsi="Symbol" w:hint="default"/>
      </w:rPr>
    </w:lvl>
  </w:abstractNum>
  <w:abstractNum w:abstractNumId="4" w15:restartNumberingAfterBreak="0">
    <w:nsid w:val="64751BB9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97671F1"/>
    <w:multiLevelType w:val="multilevel"/>
    <w:tmpl w:val="1326DD9A"/>
    <w:lvl w:ilvl="0">
      <w:start w:val="1"/>
      <w:numFmt w:val="decimal"/>
      <w:pStyle w:val="Titel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Untertitel1-Nummeriert"/>
      <w:lvlText w:val="%1.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decimal"/>
      <w:pStyle w:val="Untertitel2-Nummeriert"/>
      <w:lvlText w:val="%1.%2.%3."/>
      <w:lvlJc w:val="left"/>
      <w:pPr>
        <w:ind w:left="1701" w:hanging="567"/>
      </w:pPr>
      <w:rPr>
        <w:rFonts w:ascii="Calibri" w:hAnsi="Calibri" w:hint="default"/>
        <w:b w:val="0"/>
        <w:i w:val="0"/>
        <w:color w:val="auto"/>
        <w:sz w:val="22"/>
      </w:rPr>
    </w:lvl>
    <w:lvl w:ilvl="3">
      <w:start w:val="1"/>
      <w:numFmt w:val="decimal"/>
      <w:pStyle w:val="Untertitel3-Nummeriert"/>
      <w:lvlText w:val="%1.%2.%3.%4."/>
      <w:lvlJc w:val="left"/>
      <w:pPr>
        <w:tabs>
          <w:tab w:val="num" w:pos="1758"/>
        </w:tabs>
        <w:ind w:left="2268" w:hanging="56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3402" w:hanging="567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969" w:hanging="567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4536" w:hanging="567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5103" w:hanging="567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5103"/>
        </w:tabs>
        <w:ind w:left="5670" w:hanging="567"/>
      </w:pPr>
      <w:rPr>
        <w:rFonts w:ascii="Calibri" w:hAnsi="Calibri" w:hint="default"/>
        <w:b w:val="0"/>
        <w:i w:val="0"/>
        <w:color w:val="auto"/>
        <w:sz w:val="22"/>
      </w:rPr>
    </w:lvl>
  </w:abstractNum>
  <w:abstractNum w:abstractNumId="6" w15:restartNumberingAfterBreak="0">
    <w:nsid w:val="7CAD5027"/>
    <w:multiLevelType w:val="multilevel"/>
    <w:tmpl w:val="E918EF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UntertitelNummerier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D2E103F"/>
    <w:multiLevelType w:val="multilevel"/>
    <w:tmpl w:val="2D66FFF0"/>
    <w:lvl w:ilvl="0">
      <w:start w:val="1"/>
      <w:numFmt w:val="bullet"/>
      <w:pStyle w:val="AufzhlungmitPunkten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977" w:hanging="42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402" w:hanging="425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27" w:hanging="425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Script1_Path" w:val="Dokument"/>
    <w:docVar w:name="MetaTool_Script1_Report" w:val="/*_x000d__x000a_Beschlussdokument: Wenn das Dokument als Protokollrelevant definiert ist den Traktandentitel ausgeben, ansonsten den Geschäftstitel. _x000d__x000a_Verwendungsbeispiel: Das Beschlussdokument wird bereits vor dem Sitzungsabschluss ausgedruckt._x000d__x000a_Da vor dem Sitzungsabschluss der Traktandentitel nicht eingetragen wird, ist dann zu diesem Zeitpunkt der Traktandentitel leer._x000d__x000a_Mit diesem Code wird dann bei der Beschlussdokumenterstellung bereits der Geschäftstitel abgefüllt_x000d__x000a_und beim Sitzungsabschluss wird dann der Traktandentitel eingefügt._x000d__x000a_Dies funktioniert nur, solange das Dokument im Traktandum auch als Protokollrelevant definiert wird._x000d__x000a__x000d__x000a_Bei einer späteren Wiederverwendung dieses Beschlusses als Unterlage werden die Daten nicht nachgetragen. _x000d__x000a_*/_x000d__x000a__x000d__x000a__x000d__x000a__x000d__x000a__x000d__x000a_using System;_x000d__x000a_using CMI.MetaTool.Generated;_x000d__x000a_using CMI.DomainModel;_x000d__x000a_namespace CMI.MetaTool.Generated.TemplateScript_x000d__x000a_{_x000d__x000a__x0009_public class TemplateScript_x000d__x000a__x0009_{_x000d__x000a__x0009__x0009_public string Eval(Dokument obj)_x000d__x000a__x0009__x0009_{_x000d__x000a__x0009__x0009__x0009_string titel = String.Empty;_x000d__x000a__x0009__x0009__x0009_if (obj.Unterlagen !=null &amp;&amp; obj.Unterlagen.Length &gt;0)_x000d__x000a__x0009__x0009__x0009_{_x000d__x000a__x0009__x0009__x0009__x0009_foreach (Unterlage unt in obj.Unterlagen)_x000d__x000a__x0009__x0009__x0009__x0009_{_x000d__x000a__x0009__x0009__x0009__x0009__x0009_if (unt.Protokoll ==true)_x000d__x000a__x0009__x0009__x0009__x0009__x0009_{_x000d__x000a__x0009__x0009__x0009__x0009__x0009__x0009_titel = unt.Traktadum.Titel;_x000d__x000a__x0009__x0009__x0009__x0009__x0009_}_x000d__x000a__x0009__x0009__x0009__x0009__x0009_else _x000d__x000a__x0009__x0009__x0009__x0009__x0009_{_x000d__x000a__x0009__x0009__x0009__x0009__x0009__x0009_if (obj.Geschaeft !=null &amp;&amp; obj.Titel !=null)_x000d__x000a__x0009__x0009__x0009__x0009__x0009__x0009_{_x000d__x000a__x0009__x0009__x0009__x0009__x0009__x0009__x0009_titel = obj.Titel;_x000d__x000a__x0009__x0009__x0009__x0009__x0009__x0009_}_x000d__x000a__x0009__x0009__x0009__x0009__x0009_}_x000d__x000a__x0009__x0009__x0009__x0009_}_x000d__x000a__x0009__x0009__x0009_}_x000d__x000a__x0009__x0009__x0009_else _x000d__x000a__x0009__x0009__x0009_{_x000d__x000a__x0009__x0009__x0009__x0009__x000d__x000a__x0009__x0009__x0009__x0009_if (obj.Geschaeft != null &amp;&amp; obj.Titel != null)_x000d__x000a__x0009__x0009__x0009__x0009_{_x000d__x000a__x0009__x0009__x0009__x0009__x0009_titel = obj.Titel;_x000d__x000a__x0009__x0009__x0009__x0009_}_x000d__x000a__x0009__x0009__x0009__x0009__x000d__x000a__x0009__x0009__x0009_}_x0009__x000d__x000a__x0009__x0009__x0009_return titel;_x000d__x000a__x0009__x0009_}_x000d__x000a__x0009_}_x000d__x000a_} "/>
    <w:docVar w:name="MetaTool_Script2_Path" w:val="Dokument"/>
    <w:docVar w:name="MetaTool_Script2_Report" w:val="/*_x000d__x000a_Beschlussdokument: Wenn das Dokument als Protokollrelevant definiert ist den Traktandentitel ausgeben, ansonsten den Geschäftstitel. _x000d__x000a_Verwendungsbeispiel: Das Beschlussdokument wird bereits vor dem Sitzungsabschluss ausgedruckt._x000d__x000a_Da vor dem Sitzungsabschluss der Traktandentitel nicht eingetragen wird, ist dann zu diesem Zeitpunkt der Traktandentitel leer._x000d__x000a_Mit diesem Code wird dann bei der Beschlussdokumenterstellung bereits der Geschäftstitel abgefüllt_x000d__x000a_und beim Sitzungsabschluss wird dann der Traktandentitel eingefügt._x000d__x000a_Dies funktioniert nur, solange das Dokument im Traktandum auch als Protokollrelevant definiert wird._x000d__x000a__x000d__x000a_Bei einer späteren Wiederverwendung dieses Beschlusses als Unterlage werden die Daten nicht nachgetragen. _x000d__x000a_*/_x000d__x000a__x000d__x000a__x000d__x000a__x000d__x000a__x000d__x000a_using System;_x000d__x000a_using CMI.MetaTool.Generated;_x000d__x000a_using CMI.DomainModel;_x000d__x000a_namespace CMI.MetaTool.Generated.TemplateScript_x000d__x000a_{_x000d__x000a__x0009_public class TemplateScript_x000d__x000a__x0009_{_x000d__x000a__x0009__x0009_public string Eval(Dokument obj)_x000d__x000a__x0009__x0009_{_x000d__x000a__x0009__x0009__x0009_string titel = String.Empty;_x000d__x000a__x0009__x0009__x0009_if (obj.Unterlagen !=null &amp;&amp; obj.Unterlagen.Length &gt;0)_x000d__x000a__x0009__x0009__x0009_{_x000d__x000a__x0009__x0009__x0009__x0009_foreach (Unterlage unt in obj.Unterlagen)_x000d__x000a__x0009__x0009__x0009__x0009_{_x000d__x000a__x0009__x0009__x0009__x0009__x0009_if (unt.Protokoll ==true &amp;&amp; unt.Traktadum.Beschlussnummer != null)_x000d__x000a__x0009__x0009__x0009__x0009__x0009_{_x000d__x000a__x0009__x0009__x0009__x0009__x0009__x0009_titel = &quot;Auszug aus der Sitzung&quot;;_x000d__x000a__x0009__x0009__x0009__x0009__x0009_}_x000d__x000a__x0009__x0009__x0009__x0009__x0009_else _x000d__x000a__x0009__x0009__x0009__x0009__x0009_{_x000d__x000a__x0009__x0009__x0009__x0009__x0009__x0009_if (obj.Geschaeft !=null &amp;&amp; obj.Geschaeft.Titel !=null)_x000d__x000a__x0009__x0009__x0009__x0009__x0009__x0009_{_x000d__x000a__x0009__x0009__x0009__x0009__x0009__x0009__x0009_titel = &quot;Antrag&quot;;_x000d__x000a__x0009__x0009__x0009__x0009__x0009__x0009_}_x000d__x000a__x0009__x0009__x0009__x0009__x0009_}_x000d__x000a__x0009__x0009__x0009__x0009_}_x000d__x000a__x0009__x0009__x0009_}_x000d__x000a__x0009__x0009__x0009_else _x000d__x000a__x0009__x0009__x0009_{_x000d__x000a__x0009__x0009__x0009__x0009__x000d__x000a__x0009__x0009__x0009__x0009_if (obj.Geschaeft != null &amp;&amp; obj.Geschaeft.Titel != null)_x000d__x000a__x0009__x0009__x0009__x0009_{_x000d__x000a__x0009__x0009__x0009__x0009__x0009_titel = &quot;Antrag&quot;;_x000d__x000a__x0009__x0009__x0009__x0009_}_x000d__x000a__x0009__x0009__x0009__x0009__x000d__x000a__x0009__x0009__x0009_}_x0009__x000d__x000a__x0009__x0009__x0009_return titel;_x000d__x000a__x0009__x0009_}_x000d__x000a__x0009_}_x000d__x000a_} "/>
    <w:docVar w:name="MetaTool_Script3_Path" w:val="Dokument"/>
    <w:docVar w:name="MetaTool_Script3_Report" w:val="/*_x000d__x000a_Beschlussdokument: Wenn das Dokument als Protokollrelevant definiert ist den Traktandentitel ausgeben, ansonsten den Geschäftstitel. _x000d__x000a_Verwendungsbeispiel: Das Beschlussdokument wird bereits vor dem Sitzungsabschluss ausgedruckt._x000d__x000a_Da vor dem Sitzungsabschluss der Traktandentitel nicht eingetragen wird, ist dann zu diesem Zeitpunkt der Traktandentitel leer._x000d__x000a_Mit diesem Code wird dann bei der Beschlussdokumenterstellung bereits der Geschäftstitel abgefüllt_x000d__x000a_und beim Sitzungsabschluss wird dann der Traktandentitel eingefügt._x000d__x000a_Dies funktioniert nur, solange das Dokument im Traktandum auch als Protokollrelevant definiert wird._x000d__x000a__x000d__x000a_Bei einer späteren Wiederverwendung dieses Beschlusses als Unterlage werden die Daten nicht nachgetragen. _x000d__x000a_*/_x000d__x000a__x000d__x000a__x000d__x000a__x000d__x000a__x000d__x000a_using System;_x000d__x000a_using CMI.MetaTool.Generated;_x000d__x000a_using CMI.DomainModel;_x000d__x000a_namespace CMI.MetaTool.Generated.TemplateScript_x000d__x000a_{_x000d__x000a_                public class TemplateScript_x000d__x000a_                {_x000d__x000a_                               public string Eval(Dokument obj)_x000d__x000a_                               {_x000d__x000a_                                               string Nummer = String.Empty;_x000d__x000a_                                               if (obj.Unterlagen !=null &amp;&amp; obj.Unterlagen.Length &gt;0)_x000d__x000a_                                               {_x000d__x000a_                                                               foreach (Unterlage unt in obj.Unterlagen)_x000d__x000a_                                                               {_x000d__x000a_                                                                              if (unt.Beschluss ==true)_x000d__x000a_                                                                              {_x000d__x000a_                                                                                              Nummer = unt.Traktadum.Beschlussnummer.ToString();_x000d__x000a_                                                                              }_x000d__x000a_                                                               }_x000d__x000a_                                               }_x000d__x000a_                                               return Nummer;_x000d__x000a_                               }_x000d__x000a_                }_x000d__x000a__x000d__x000a_} "/>
    <w:docVar w:name="MetaTool_Table1_Path" w:val="Dokument/Unterlagen/*/Traktadum/*"/>
    <w:docVar w:name="MetaTool_Table1_Report" w:val="&lt;?xml version=&quot;1.0&quot; encoding=&quot;utf-8&quot; standalone=&quot;yes&quot;?&gt;&lt;root type=&quot;PerpetuumSoft.Reporting.DOM.Document&quot; id=&quot;1&quot; version=&quot;2&quot; GridStep=&quot;59.055118560791016&quot; IsTemplate=&quot;true&quot; ScriptLanguage=&quot;CSharp&quot; Name=&quot;Traktandum&quot; ImportsString=&quot;CMI.MetaTool.Generated&amp;#xD;&amp;#xA;CMI.DomainModel&amp;#xD;&amp;#xA;CMI.DomainModel.MappingInterfaces&quot;&gt;&lt;DataSources type=&quot;PerpetuumSoft.Reporting.Data.DocumentDataSourceCollection&quot; id=&quot;2&quot; /&gt;&lt;StyleSheet type=&quot;PerpetuumSoft.Reporting.DOM.StyleSheet&quot; id=&quot;3&quot; Title=&quot;Standard&quot;&gt;&lt;Styles type=&quot;PerpetuumSoft.Reporting.DOM.StyleCollection&quot; id=&quot;4&quot;&gt;&lt;Item type=&quot;PerpetuumSoft.Reporting.DOM.Style&quot; id=&quot;5&quot; TextAlign=&quot;TopLeft&quot; Name=&quot;Standard&quot;&gt;&lt;Font type=&quot;PerpetuumSoft.Framework.Drawing.FontDescriptor&quot; id=&quot;6&quot; FamilyName=&quot;Verdana&quot; Size=&quot;9.75&quot; Underline=&quot;Off&quot; Italic=&quot;Off&quot; Bold=&quot;Off&quot; /&gt;&lt;/Item&gt;&lt;Item type=&quot;PerpetuumSoft.Reporting.DOM.Style&quot; id=&quot;7&quot; TextAlign=&quot;TopLeft&quot; Name=&quot;Heading1&quot;&gt;&lt;Font type=&quot;PerpetuumSoft.Framework.Drawing.FontDescriptor&quot; id=&quot;8&quot; FamilyName=&quot;Verdana&quot; Size=&quot;15.75&quot; Underline=&quot;Off&quot; Italic=&quot;Off&quot; Bold=&quot;Off&quot; /&gt;&lt;/Item&gt;&lt;Item type=&quot;PerpetuumSoft.Reporting.DOM.Style&quot; id=&quot;9&quot; TextAlign=&quot;TopLeft&quot; Name=&quot;Heading2&quot;&gt;&lt;Font type=&quot;PerpetuumSoft.Framework.Drawing.FontDescriptor&quot; id=&quot;10&quot; FamilyName=&quot;Verdana&quot; Size=&quot;12&quot; Underline=&quot;Off&quot; Italic=&quot;Off&quot; Bold=&quot;On&quot; /&gt;&lt;/Item&gt;&lt;Item type=&quot;PerpetuumSoft.Reporting.DOM.Style&quot; id=&quot;11&quot; TextAlign=&quot;TopLeft&quot; Name=&quot;Heading3&quot;&gt;&lt;Font type=&quot;PerpetuumSoft.Framework.Drawing.FontDescriptor&quot; id=&quot;12&quot; FamilyName=&quot;Verdana&quot; Size=&quot;12&quot; Underline=&quot;Off&quot; Italic=&quot;Off&quot; Bold=&quot;On&quot; /&gt;&lt;/Item&gt;&lt;Item type=&quot;PerpetuumSoft.Reporting.DOM.Style&quot; id=&quot;13&quot; TextAlign=&quot;TopLeft&quot; Name=&quot;Heading4&quot;&gt;&lt;Font type=&quot;PerpetuumSoft.Framework.Drawing.FontDescriptor&quot; id=&quot;14&quot; FamilyName=&quot;Verdana&quot; Size=&quot;12&quot; Underline=&quot;Off&quot; Italic=&quot;Off&quot; Bold=&quot;On&quot; /&gt;&lt;/Item&gt;&lt;Item type=&quot;PerpetuumSoft.Reporting.DOM.Style&quot; id=&quot;15&quot; TextAlign=&quot;TopLeft&quot; Name=&quot;Heading5&quot;&gt;&lt;Font type=&quot;PerpetuumSoft.Framework.Drawing.FontDescriptor&quot; id=&quot;16&quot; FamilyName=&quot;Verdana&quot; Size=&quot;12&quot; Underline=&quot;Off&quot; Italic=&quot;Off&quot; Bold=&quot;On&quot; /&gt;&lt;/Item&gt;&lt;Item type=&quot;PerpetuumSoft.Reporting.DOM.Style&quot; id=&quot;17&quot; TextAlign=&quot;TopLeft&quot; Name=&quot;Heading6&quot;&gt;&lt;Font type=&quot;PerpetuumSoft.Framework.Drawing.FontDescriptor&quot; id=&quot;18&quot; FamilyName=&quot;Verdana&quot; Size=&quot;12&quot; Underline=&quot;Off&quot; Italic=&quot;Off&quot; Bold=&quot;On&quot; /&gt;&lt;/Item&gt;&lt;Item type=&quot;PerpetuumSoft.Reporting.DOM.Style&quot; id=&quot;19&quot; TextAlign=&quot;TopLeft&quot; Name=&quot;Heading7&quot;&gt;&lt;Font type=&quot;PerpetuumSoft.Framework.Drawing.FontDescriptor&quot; id=&quot;20&quot; FamilyName=&quot;Verdana&quot; Size=&quot;12&quot; Underline=&quot;Off&quot; Italic=&quot;Off&quot; Bold=&quot;On&quot; /&gt;&lt;/Item&gt;&lt;Item type=&quot;PerpetuumSoft.Reporting.DOM.Style&quot; id=&quot;21&quot; TextAlign=&quot;TopLeft&quot; Name=&quot;Heading8&quot;&gt;&lt;Font type=&quot;PerpetuumSoft.Framework.Drawing.FontDescriptor&quot; id=&quot;22&quot; FamilyName=&quot;Verdana&quot; Size=&quot;12&quot; Underline=&quot;Off&quot; Italic=&quot;Off&quot; Bold=&quot;On&quot; /&gt;&lt;/Item&gt;&lt;Item type=&quot;PerpetuumSoft.Reporting.DOM.Style&quot; id=&quot;23&quot; TextAlign=&quot;TopLeft&quot; Name=&quot;Heading9&quot;&gt;&lt;Font type=&quot;PerpetuumSoft.Framework.Drawing.FontDescriptor&quot; id=&quot;24&quot; FamilyName=&quot;Verdana&quot; Size=&quot;12&quot; Underline=&quot;Off&quot; Italic=&quot;Off&quot; Bold=&quot;On&quot; /&gt;&lt;/Item&gt;&lt;/Styles&gt;&lt;/StyleSheet&gt;&lt;Parameters type=&quot;PerpetuumSoft.Reporting.DOM.ParameterCollection&quot; id=&quot;25&quot; /&gt;&lt;Pages type=&quot;PerpetuumSoft.Reporting.DOM.PageCollection&quot; id=&quot;26&quot;&gt;&lt;Item type=&quot;PerpetuumSoft.Reporting.DOM.Page&quot; id=&quot;27&quot; Location=&quot;0;0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DataSource=&quot;Traktandum&quot; ColumnsGap=&quot;0&quot; Location=&quot;0;59.055118560791016&quot; Name=&quot;dataBandTraktandum&quot; Size=&quot;2480.3149606299212;177.16535949707031&quot;&gt;&lt;Sort type=&quot;PerpetuumSoft.Reporting.DOM.DataBandSortCollection&quot; id=&quot;30&quot; /&gt;&lt;DataBindings type=&quot;PerpetuumSoft.Reporting.DOM.ReportDataBinding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Break=&quot;true&quot; Location=&quot;0;59.055118560791016&quot; Name=&quot;Detail&quot; Size=&quot;2480.3149606299212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Location=&quot;0;0&quot; StyleName=&quot;Standard&quot; Name=&quot;textBoxBeschlussnummer&quot; Size=&quot;2480.3149795532227;59.055118560791016&quot;&gt;&lt;Font type=&quot;PerpetuumSoft.Framework.Drawing.FontDescriptor&quot; id=&quot;38&quot; FamilyName=&quot;Arial&quot; Size=&quot;11.25&quot; Underline=&quot;Off&quot; Strikeout=&quot;Off&quot; Italic=&quot;Off&quot; Bold=&quot;On&quot; /&gt;&lt;DataBindings type=&quot;PerpetuumSoft.Reporting.DOM.ReportDataBindingCollection&quot; id=&quot;39&quot;&gt;&lt;Item type=&quot;PerpetuumSoft.Reporting.DOM.ReportDataBinding&quot; id=&quot;40&quot; Expression=&quot;dataBandTraktandum[&amp;quot;Beschlussnummer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/root&gt;"/>
    <w:docVar w:name="MetaTool_Table1_Selection" w:val="All"/>
    <w:docVar w:name="MetaTool_Table2_Path" w:val="Dokument"/>
    <w:docVar w:name="MetaTool_Table2_Report" w:val="&lt;?xml version=&quot;1.0&quot; encoding=&quot;utf-8&quot; standalone=&quot;yes&quot;?&gt;&lt;root type=&quot;PerpetuumSoft.Reporting.DOM.Document&quot; id=&quot;1&quot; version=&quot;2&quot; GridStep=&quot;59.055118560791016&quot; IsTemplate=&quot;true&quot; ScriptLanguage=&quot;CSharp&quot; Name=&quot;Dokument&quot; ImportsString=&quot;CMI.MetaTool.Generated&amp;#xD;&amp;#xA;CMI.DomainModel&amp;#xD;&amp;#xA;CMI.DomainModel.MappingInterfaces&quot;&gt;&lt;DataSources type=&quot;PerpetuumSoft.Reporting.Data.DocumentDataSourceCollection&quot; id=&quot;2&quot; /&gt;&lt;StyleSheet type=&quot;PerpetuumSoft.Reporting.DOM.StyleSheet&quot; id=&quot;3&quot; Title=&quot;Standard&quot;&gt;&lt;Styles type=&quot;PerpetuumSoft.Reporting.DOM.StyleCollection&quot; id=&quot;4&quot;&gt;&lt;Item type=&quot;PerpetuumSoft.Reporting.DOM.Style&quot; id=&quot;5&quot; TextAlign=&quot;TopLeft&quot; Name=&quot;Standard&quot;&gt;&lt;Font type=&quot;PerpetuumSoft.Framework.Drawing.FontDescriptor&quot; id=&quot;6&quot; FamilyName=&quot;Verdana&quot; Size=&quot;9.75&quot; Underline=&quot;Off&quot; Italic=&quot;Off&quot; Bold=&quot;Off&quot; /&gt;&lt;/Item&gt;&lt;Item type=&quot;PerpetuumSoft.Reporting.DOM.Style&quot; id=&quot;7&quot; TextAlign=&quot;TopLeft&quot; Name=&quot;Heading1&quot;&gt;&lt;Font type=&quot;PerpetuumSoft.Framework.Drawing.FontDescriptor&quot; id=&quot;8&quot; FamilyName=&quot;Verdana&quot; Size=&quot;15.75&quot; Underline=&quot;Off&quot; Italic=&quot;Off&quot; Bold=&quot;Off&quot; /&gt;&lt;/Item&gt;&lt;Item type=&quot;PerpetuumSoft.Reporting.DOM.Style&quot; id=&quot;9&quot; TextAlign=&quot;TopLeft&quot; Name=&quot;Heading2&quot;&gt;&lt;Font type=&quot;PerpetuumSoft.Framework.Drawing.FontDescriptor&quot; id=&quot;10&quot; FamilyName=&quot;Verdana&quot; Size=&quot;12&quot; Underline=&quot;Off&quot; Italic=&quot;Off&quot; Bold=&quot;On&quot; /&gt;&lt;/Item&gt;&lt;Item type=&quot;PerpetuumSoft.Reporting.DOM.Style&quot; id=&quot;11&quot; TextAlign=&quot;TopLeft&quot; Name=&quot;Heading3&quot;&gt;&lt;Font type=&quot;PerpetuumSoft.Framework.Drawing.FontDescriptor&quot; id=&quot;12&quot; FamilyName=&quot;Verdana&quot; Size=&quot;12&quot; Underline=&quot;Off&quot; Italic=&quot;Off&quot; Bold=&quot;On&quot; /&gt;&lt;/Item&gt;&lt;Item type=&quot;PerpetuumSoft.Reporting.DOM.Style&quot; id=&quot;13&quot; TextAlign=&quot;TopLeft&quot; Name=&quot;Heading4&quot;&gt;&lt;Font type=&quot;PerpetuumSoft.Framework.Drawing.FontDescriptor&quot; id=&quot;14&quot; FamilyName=&quot;Verdana&quot; Size=&quot;12&quot; Underline=&quot;Off&quot; Italic=&quot;Off&quot; Bold=&quot;On&quot; /&gt;&lt;/Item&gt;&lt;Item type=&quot;PerpetuumSoft.Reporting.DOM.Style&quot; id=&quot;15&quot; TextAlign=&quot;TopLeft&quot; Name=&quot;Heading5&quot;&gt;&lt;Font type=&quot;PerpetuumSoft.Framework.Drawing.FontDescriptor&quot; id=&quot;16&quot; FamilyName=&quot;Verdana&quot; Size=&quot;12&quot; Underline=&quot;Off&quot; Italic=&quot;Off&quot; Bold=&quot;On&quot; /&gt;&lt;/Item&gt;&lt;Item type=&quot;PerpetuumSoft.Reporting.DOM.Style&quot; id=&quot;17&quot; TextAlign=&quot;TopLeft&quot; Name=&quot;Heading6&quot;&gt;&lt;Font type=&quot;PerpetuumSoft.Framework.Drawing.FontDescriptor&quot; id=&quot;18&quot; FamilyName=&quot;Verdana&quot; Size=&quot;12&quot; Underline=&quot;Off&quot; Italic=&quot;Off&quot; Bold=&quot;On&quot; /&gt;&lt;/Item&gt;&lt;Item type=&quot;PerpetuumSoft.Reporting.DOM.Style&quot; id=&quot;19&quot; TextAlign=&quot;TopLeft&quot; Name=&quot;Heading7&quot;&gt;&lt;Font type=&quot;PerpetuumSoft.Framework.Drawing.FontDescriptor&quot; id=&quot;20&quot; FamilyName=&quot;Verdana&quot; Size=&quot;12&quot; Underline=&quot;Off&quot; Italic=&quot;Off&quot; Bold=&quot;On&quot; /&gt;&lt;/Item&gt;&lt;Item type=&quot;PerpetuumSoft.Reporting.DOM.Style&quot; id=&quot;21&quot; TextAlign=&quot;TopLeft&quot; Name=&quot;Heading8&quot;&gt;&lt;Font type=&quot;PerpetuumSoft.Framework.Drawing.FontDescriptor&quot; id=&quot;22&quot; FamilyName=&quot;Verdana&quot; Size=&quot;12&quot; Underline=&quot;Off&quot; Italic=&quot;Off&quot; Bold=&quot;On&quot; /&gt;&lt;/Item&gt;&lt;Item type=&quot;PerpetuumSoft.Reporting.DOM.Style&quot; id=&quot;23&quot; TextAlign=&quot;TopLeft&quot; Name=&quot;Heading9&quot;&gt;&lt;Font type=&quot;PerpetuumSoft.Framework.Drawing.FontDescriptor&quot; id=&quot;24&quot; FamilyName=&quot;Verdana&quot; Size=&quot;12&quot; Underline=&quot;Off&quot; Italic=&quot;Off&quot; Bold=&quot;On&quot; /&gt;&lt;/Item&gt;&lt;/Styles&gt;&lt;/StyleSheet&gt;&lt;Parameters type=&quot;PerpetuumSoft.Reporting.DOM.ParameterCollection&quot; id=&quot;25&quot; /&gt;&lt;Pages type=&quot;PerpetuumSoft.Reporting.DOM.PageCollection&quot; id=&quot;26&quot;&gt;&lt;Item type=&quot;PerpetuumSoft.Reporting.DOM.Page&quot; id=&quot;27&quot; Location=&quot;0;0&quot; Margins=&quot;0; 0; 0; 0&quot; Name=&quot;Seite1&quot; Size=&quot;2480.3149606299212;3507.8740157480315&quot;&gt;&lt;Controls type=&quot;PerpetuumSoft.Reporting.DOM.ReportControlCollection&quot; id=&quot;28&quot;&gt;&lt;Item type=&quot;PerpetuumSoft.Reporting.DOM.DataBand&quot; id=&quot;29&quot; DataSource=&quot;Dokument&quot; ColumnsGap=&quot;0&quot; Location=&quot;0;59.055118560791016&quot; Name=&quot;dataBandDokument&quot; Size=&quot;2480.3149606299212;177.16535568237305&quot;&gt;&lt;Sort type=&quot;PerpetuumSoft.Reporting.DOM.DataBandSortCollection&quot; id=&quot;30&quot; /&gt;&lt;DataBindings type=&quot;PerpetuumSoft.Reporting.DOM.ReportDataBindingCollection&quot; id=&quot;31&quot; /&gt;&lt;Totals type=&quot;PerpetuumSoft.Reporting.DOM.DataBandTotalCollection&quot; id=&quot;32&quot; /&gt;&lt;Controls type=&quot;PerpetuumSoft.Reporting.DOM.ReportControlCollection&quot; id=&quot;33&quot;&gt;&lt;Item type=&quot;PerpetuumSoft.Reporting.DOM.Detail&quot; id=&quot;34&quot; CanBreak=&quot;true&quot; Location=&quot;0;59.055118560791016&quot; Name=&quot;Detail&quot; Size=&quot;2480.3149606299212;59.055118560791016&quot;&gt;&lt;DataBindings type=&quot;PerpetuumSoft.Reporting.DOM.ReportDataBindingCollection&quot; id=&quot;35&quot; /&gt;&lt;Controls type=&quot;PerpetuumSoft.Reporting.DOM.ReportControlCollection&quot; id=&quot;36&quot;&gt;&lt;Item type=&quot;PerpetuumSoft.Reporting.DOM.TextBox&quot; id=&quot;37&quot; Location=&quot;0;0&quot; StyleName=&quot;Standard&quot; Name=&quot;textBoxAktenzeichen&quot; Size=&quot;2480.3149795532227;59.055118560791016&quot;&gt;&lt;Font type=&quot;PerpetuumSoft.Framework.Drawing.FontDescriptor&quot; id=&quot;38&quot; FamilyName=&quot;Arial&quot; Size=&quot;11.25&quot; Underline=&quot;Off&quot; Strikeout=&quot;Off&quot; Italic=&quot;Off&quot; Bold=&quot;Off&quot; /&gt;&lt;DataBindings type=&quot;PerpetuumSoft.Reporting.DOM.ReportDataBindingCollection&quot; id=&quot;39&quot;&gt;&lt;Item type=&quot;PerpetuumSoft.Reporting.DOM.ReportDataBinding&quot; id=&quot;40&quot; Expression=&quot;dataBandDokument[&amp;quot;Geschaeft$Geschaeft.CustomRegistraturplan.Aktenzeichen&amp;quot;]&quot; PropertyName=&quot;Value&quot; /&gt;&lt;/DataBindings&gt;&lt;/Item&gt;&lt;/Controls&gt;&lt;Aggregates type=&quot;PerpetuumSoft.Reporting.DOM.AggregateCollection&quot; id=&quot;41&quot; /&gt;&lt;/Item&gt;&lt;/Controls&gt;&lt;Aggregates type=&quot;PerpetuumSoft.Reporting.DOM.AggregateCollection&quot; id=&quot;42&quot; /&gt;&lt;/Item&gt;&lt;/Controls&gt;&lt;DataBindings type=&quot;PerpetuumSoft.Reporting.DOM.ReportDataBindingCollection&quot; id=&quot;43&quot; /&gt;&lt;/Item&gt;&lt;/Pages&gt;&lt;/root&gt;"/>
    <w:docVar w:name="MetaTool_Table2_Selection" w:val="All"/>
    <w:docVar w:name="MetaTool_TypeDefinition" w:val="Dokument"/>
  </w:docVars>
  <w:rsids>
    <w:rsidRoot w:val="006B7323"/>
    <w:rsid w:val="00000C33"/>
    <w:rsid w:val="00035BC7"/>
    <w:rsid w:val="000404A9"/>
    <w:rsid w:val="00043AAE"/>
    <w:rsid w:val="00053D9B"/>
    <w:rsid w:val="0005443C"/>
    <w:rsid w:val="00084D6A"/>
    <w:rsid w:val="000A302C"/>
    <w:rsid w:val="000C0E56"/>
    <w:rsid w:val="00106436"/>
    <w:rsid w:val="00106619"/>
    <w:rsid w:val="00106993"/>
    <w:rsid w:val="001104EF"/>
    <w:rsid w:val="00131369"/>
    <w:rsid w:val="0013350F"/>
    <w:rsid w:val="00145E63"/>
    <w:rsid w:val="00151E13"/>
    <w:rsid w:val="00161096"/>
    <w:rsid w:val="00180209"/>
    <w:rsid w:val="001D6557"/>
    <w:rsid w:val="001E0CDF"/>
    <w:rsid w:val="001F4A6B"/>
    <w:rsid w:val="002002BC"/>
    <w:rsid w:val="00254458"/>
    <w:rsid w:val="00263292"/>
    <w:rsid w:val="002818A6"/>
    <w:rsid w:val="002A028B"/>
    <w:rsid w:val="002D7B38"/>
    <w:rsid w:val="002E6425"/>
    <w:rsid w:val="002F3006"/>
    <w:rsid w:val="002F514C"/>
    <w:rsid w:val="003061E8"/>
    <w:rsid w:val="003727EF"/>
    <w:rsid w:val="003A7DDE"/>
    <w:rsid w:val="003D19FB"/>
    <w:rsid w:val="004142C6"/>
    <w:rsid w:val="00417DE2"/>
    <w:rsid w:val="004262DB"/>
    <w:rsid w:val="00465AF3"/>
    <w:rsid w:val="004837A8"/>
    <w:rsid w:val="00487F89"/>
    <w:rsid w:val="0049690B"/>
    <w:rsid w:val="004A1BD6"/>
    <w:rsid w:val="004B01BD"/>
    <w:rsid w:val="004B2CF0"/>
    <w:rsid w:val="004C12E4"/>
    <w:rsid w:val="004C4677"/>
    <w:rsid w:val="004C5EA3"/>
    <w:rsid w:val="004C6C45"/>
    <w:rsid w:val="004D106A"/>
    <w:rsid w:val="004E4EB5"/>
    <w:rsid w:val="004E50E1"/>
    <w:rsid w:val="004E6B67"/>
    <w:rsid w:val="004F027A"/>
    <w:rsid w:val="00517260"/>
    <w:rsid w:val="00520A1E"/>
    <w:rsid w:val="00532A87"/>
    <w:rsid w:val="00534953"/>
    <w:rsid w:val="00535435"/>
    <w:rsid w:val="00540ED1"/>
    <w:rsid w:val="005570E4"/>
    <w:rsid w:val="00566E54"/>
    <w:rsid w:val="0056755B"/>
    <w:rsid w:val="0059768E"/>
    <w:rsid w:val="005E189B"/>
    <w:rsid w:val="005E7923"/>
    <w:rsid w:val="005F0D13"/>
    <w:rsid w:val="005F69D9"/>
    <w:rsid w:val="006119C0"/>
    <w:rsid w:val="00634CFD"/>
    <w:rsid w:val="00643186"/>
    <w:rsid w:val="00651D21"/>
    <w:rsid w:val="006A7299"/>
    <w:rsid w:val="006B1CAA"/>
    <w:rsid w:val="006B2DA0"/>
    <w:rsid w:val="006B5676"/>
    <w:rsid w:val="006B7323"/>
    <w:rsid w:val="006F6CAB"/>
    <w:rsid w:val="007472A6"/>
    <w:rsid w:val="00767176"/>
    <w:rsid w:val="0078358F"/>
    <w:rsid w:val="00792D75"/>
    <w:rsid w:val="00793379"/>
    <w:rsid w:val="00794B54"/>
    <w:rsid w:val="007A5BE6"/>
    <w:rsid w:val="007C2F8F"/>
    <w:rsid w:val="007E1294"/>
    <w:rsid w:val="007E4C37"/>
    <w:rsid w:val="007E5244"/>
    <w:rsid w:val="007F3086"/>
    <w:rsid w:val="0082408E"/>
    <w:rsid w:val="00824B2F"/>
    <w:rsid w:val="008319F3"/>
    <w:rsid w:val="00874310"/>
    <w:rsid w:val="008766E8"/>
    <w:rsid w:val="00884759"/>
    <w:rsid w:val="00895A28"/>
    <w:rsid w:val="008A5467"/>
    <w:rsid w:val="008A74EB"/>
    <w:rsid w:val="008B2FEF"/>
    <w:rsid w:val="00912D6C"/>
    <w:rsid w:val="009163F0"/>
    <w:rsid w:val="0095363B"/>
    <w:rsid w:val="009A23B1"/>
    <w:rsid w:val="009A521A"/>
    <w:rsid w:val="009C71E2"/>
    <w:rsid w:val="009D6572"/>
    <w:rsid w:val="009E2194"/>
    <w:rsid w:val="00A07659"/>
    <w:rsid w:val="00A72740"/>
    <w:rsid w:val="00AA4220"/>
    <w:rsid w:val="00AB459D"/>
    <w:rsid w:val="00AD1CBC"/>
    <w:rsid w:val="00AD6F16"/>
    <w:rsid w:val="00AE2F88"/>
    <w:rsid w:val="00B072BF"/>
    <w:rsid w:val="00B11F11"/>
    <w:rsid w:val="00B33693"/>
    <w:rsid w:val="00B774E4"/>
    <w:rsid w:val="00BA2E68"/>
    <w:rsid w:val="00BB5828"/>
    <w:rsid w:val="00BD69D8"/>
    <w:rsid w:val="00BE1A67"/>
    <w:rsid w:val="00BF3DCD"/>
    <w:rsid w:val="00C0171E"/>
    <w:rsid w:val="00C02CE9"/>
    <w:rsid w:val="00C037A2"/>
    <w:rsid w:val="00C449D3"/>
    <w:rsid w:val="00C47CE5"/>
    <w:rsid w:val="00C51BA4"/>
    <w:rsid w:val="00C569AC"/>
    <w:rsid w:val="00C6608E"/>
    <w:rsid w:val="00C8002B"/>
    <w:rsid w:val="00CE3E0C"/>
    <w:rsid w:val="00D05094"/>
    <w:rsid w:val="00D140B6"/>
    <w:rsid w:val="00D16A80"/>
    <w:rsid w:val="00D7750B"/>
    <w:rsid w:val="00D8783A"/>
    <w:rsid w:val="00D924BC"/>
    <w:rsid w:val="00D94501"/>
    <w:rsid w:val="00DA543B"/>
    <w:rsid w:val="00DB2DF2"/>
    <w:rsid w:val="00DC2075"/>
    <w:rsid w:val="00DD5C46"/>
    <w:rsid w:val="00DE6261"/>
    <w:rsid w:val="00E11336"/>
    <w:rsid w:val="00E11413"/>
    <w:rsid w:val="00E41905"/>
    <w:rsid w:val="00E52DED"/>
    <w:rsid w:val="00E8133F"/>
    <w:rsid w:val="00E83005"/>
    <w:rsid w:val="00EA5ADA"/>
    <w:rsid w:val="00EB5D48"/>
    <w:rsid w:val="00ED0CB5"/>
    <w:rsid w:val="00ED77FC"/>
    <w:rsid w:val="00EE0598"/>
    <w:rsid w:val="00EE15C5"/>
    <w:rsid w:val="00F03C17"/>
    <w:rsid w:val="00F127B8"/>
    <w:rsid w:val="00F34FEA"/>
    <w:rsid w:val="00F55AF5"/>
    <w:rsid w:val="00F70178"/>
    <w:rsid w:val="00F704B7"/>
    <w:rsid w:val="00FB1F5F"/>
    <w:rsid w:val="00FC1853"/>
    <w:rsid w:val="00FC4504"/>
    <w:rsid w:val="00FC685E"/>
    <w:rsid w:val="00FE58E9"/>
    <w:rsid w:val="00FF3F6D"/>
    <w:rsid w:val="00FF5691"/>
    <w:rsid w:val="454F7C25"/>
    <w:rsid w:val="795F9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0C7EDCAD"/>
  <w15:chartTrackingRefBased/>
  <w15:docId w15:val="{08C0D045-74DA-4EE2-977E-2707EE9A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0"/>
    <w:lsdException w:name="heading 5" w:uiPriority="0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ftext"/>
    <w:qFormat/>
    <w:rsid w:val="00535435"/>
    <w:pPr>
      <w:spacing w:line="240" w:lineRule="exact"/>
      <w:contextualSpacing/>
    </w:pPr>
    <w:rPr>
      <w:rFonts w:ascii="Calibri" w:eastAsiaTheme="minorHAnsi" w:hAnsi="Calibri" w:cstheme="minorBidi"/>
      <w:color w:val="000000" w:themeColor="text1"/>
      <w:sz w:val="22"/>
      <w:szCs w:val="22"/>
      <w:lang w:eastAsia="en-US"/>
    </w:rPr>
  </w:style>
  <w:style w:type="paragraph" w:styleId="berschrift1">
    <w:name w:val="heading 1"/>
    <w:aliases w:val="Text fett"/>
    <w:link w:val="berschrift1Zchn"/>
    <w:uiPriority w:val="9"/>
    <w:rsid w:val="00535435"/>
    <w:pPr>
      <w:numPr>
        <w:numId w:val="6"/>
      </w:numPr>
      <w:spacing w:line="240" w:lineRule="exact"/>
      <w:outlineLvl w:val="0"/>
    </w:pPr>
    <w:rPr>
      <w:rFonts w:ascii="Calibri" w:eastAsiaTheme="minorHAnsi" w:hAnsi="Calibri" w:cstheme="minorBidi"/>
      <w:b/>
      <w:color w:val="000000" w:themeColor="text1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535435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35435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rsid w:val="00535435"/>
    <w:pPr>
      <w:keepNext/>
      <w:numPr>
        <w:ilvl w:val="3"/>
        <w:numId w:val="6"/>
      </w:numPr>
      <w:tabs>
        <w:tab w:val="left" w:pos="567"/>
      </w:tabs>
      <w:overflowPunct w:val="0"/>
      <w:autoSpaceDE w:val="0"/>
      <w:autoSpaceDN w:val="0"/>
      <w:adjustRightInd w:val="0"/>
      <w:textAlignment w:val="baseline"/>
      <w:outlineLvl w:val="3"/>
    </w:pPr>
    <w:rPr>
      <w:szCs w:val="20"/>
      <w:u w:val="single"/>
    </w:rPr>
  </w:style>
  <w:style w:type="paragraph" w:styleId="berschrift5">
    <w:name w:val="heading 5"/>
    <w:basedOn w:val="Standard"/>
    <w:next w:val="Standard"/>
    <w:rsid w:val="00535435"/>
    <w:pPr>
      <w:keepNext/>
      <w:numPr>
        <w:ilvl w:val="4"/>
        <w:numId w:val="6"/>
      </w:numPr>
      <w:spacing w:before="60" w:after="60"/>
      <w:outlineLvl w:val="4"/>
    </w:pPr>
    <w:rPr>
      <w:rFonts w:cs="Arial"/>
      <w:b/>
      <w:bCs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535435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35435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35435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35435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unhideWhenUsed/>
    <w:rsid w:val="00535435"/>
    <w:pPr>
      <w:tabs>
        <w:tab w:val="center" w:pos="4536"/>
        <w:tab w:val="right" w:pos="9072"/>
      </w:tabs>
      <w:spacing w:line="220" w:lineRule="exact"/>
    </w:pPr>
    <w:rPr>
      <w:rFonts w:ascii="Calibri" w:eastAsiaTheme="minorHAnsi" w:hAnsi="Calibri" w:cstheme="minorBidi"/>
      <w:color w:val="000000" w:themeColor="text1"/>
      <w:sz w:val="18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35435"/>
    <w:rPr>
      <w:rFonts w:ascii="Calibri" w:eastAsiaTheme="minorHAnsi" w:hAnsi="Calibri" w:cstheme="minorBidi"/>
      <w:color w:val="000000" w:themeColor="text1"/>
      <w:sz w:val="18"/>
      <w:szCs w:val="22"/>
      <w:lang w:eastAsia="en-US"/>
    </w:rPr>
  </w:style>
  <w:style w:type="paragraph" w:customStyle="1" w:styleId="AbsenderGrunds">
    <w:name w:val="Absender Grunds."/>
    <w:basedOn w:val="Kopfzeile"/>
    <w:link w:val="AbsenderGrundsZchn"/>
    <w:rsid w:val="00535435"/>
    <w:pPr>
      <w:spacing w:line="240" w:lineRule="exact"/>
    </w:pPr>
  </w:style>
  <w:style w:type="character" w:customStyle="1" w:styleId="AbsenderGrundsZchn">
    <w:name w:val="Absender Grunds. Zchn"/>
    <w:basedOn w:val="KopfzeileZchn"/>
    <w:link w:val="AbsenderGrunds"/>
    <w:rsid w:val="00535435"/>
    <w:rPr>
      <w:rFonts w:ascii="Calibri" w:eastAsiaTheme="minorHAnsi" w:hAnsi="Calibri" w:cstheme="minorBidi"/>
      <w:color w:val="000000" w:themeColor="text1"/>
      <w:sz w:val="18"/>
      <w:szCs w:val="22"/>
      <w:lang w:eastAsia="en-US"/>
    </w:rPr>
  </w:style>
  <w:style w:type="paragraph" w:customStyle="1" w:styleId="AbsenderGrundschrift">
    <w:name w:val="Absender Grundschrift"/>
    <w:link w:val="AbsenderGrundschriftZchn"/>
    <w:rsid w:val="00535435"/>
    <w:pPr>
      <w:tabs>
        <w:tab w:val="right" w:pos="822"/>
        <w:tab w:val="left" w:pos="993"/>
      </w:tabs>
      <w:spacing w:line="240" w:lineRule="exact"/>
    </w:pPr>
    <w:rPr>
      <w:rFonts w:ascii="Calibri" w:eastAsiaTheme="minorHAnsi" w:hAnsi="Calibri" w:cstheme="minorBidi"/>
      <w:b/>
      <w:color w:val="000000" w:themeColor="text1"/>
      <w:sz w:val="18"/>
      <w:szCs w:val="22"/>
      <w:lang w:eastAsia="en-US"/>
    </w:rPr>
  </w:style>
  <w:style w:type="character" w:customStyle="1" w:styleId="AbsenderGrundschriftZchn">
    <w:name w:val="Absender Grundschrift Zchn"/>
    <w:basedOn w:val="Absatz-Standardschriftart"/>
    <w:link w:val="AbsenderGrundschrift"/>
    <w:rsid w:val="00535435"/>
    <w:rPr>
      <w:rFonts w:ascii="Calibri" w:eastAsiaTheme="minorHAnsi" w:hAnsi="Calibri" w:cstheme="minorBidi"/>
      <w:b/>
      <w:color w:val="000000" w:themeColor="text1"/>
      <w:sz w:val="18"/>
      <w:szCs w:val="22"/>
      <w:lang w:eastAsia="en-US"/>
    </w:rPr>
  </w:style>
  <w:style w:type="paragraph" w:customStyle="1" w:styleId="AbsenderTitelauszeichnung">
    <w:name w:val="Absender Titelauszeichnung"/>
    <w:basedOn w:val="AbsenderGrunds"/>
    <w:link w:val="AbsenderTitelauszeichnungZchn"/>
    <w:rsid w:val="00535435"/>
    <w:rPr>
      <w:b/>
      <w:noProof/>
    </w:rPr>
  </w:style>
  <w:style w:type="character" w:customStyle="1" w:styleId="AbsenderTitelauszeichnungZchn">
    <w:name w:val="Absender Titelauszeichnung Zchn"/>
    <w:basedOn w:val="AbsenderGrundsZchn"/>
    <w:link w:val="AbsenderTitelauszeichnung"/>
    <w:rsid w:val="00535435"/>
    <w:rPr>
      <w:rFonts w:ascii="Calibri" w:eastAsiaTheme="minorHAnsi" w:hAnsi="Calibri" w:cstheme="minorBidi"/>
      <w:b/>
      <w:noProof/>
      <w:color w:val="000000" w:themeColor="text1"/>
      <w:sz w:val="18"/>
      <w:szCs w:val="22"/>
      <w:lang w:eastAsia="en-US"/>
    </w:rPr>
  </w:style>
  <w:style w:type="paragraph" w:customStyle="1" w:styleId="Nummerierung">
    <w:name w:val="Nummerierung"/>
    <w:basedOn w:val="Standard"/>
    <w:link w:val="NummerierungZchn"/>
    <w:rsid w:val="00535435"/>
    <w:pPr>
      <w:numPr>
        <w:numId w:val="2"/>
      </w:numPr>
    </w:pPr>
  </w:style>
  <w:style w:type="character" w:customStyle="1" w:styleId="NummerierungZchn">
    <w:name w:val="Nummerierung Zchn"/>
    <w:basedOn w:val="Absatz-Standardschriftart"/>
    <w:link w:val="Nummerierung"/>
    <w:rsid w:val="00535435"/>
    <w:rPr>
      <w:rFonts w:ascii="Calibri" w:eastAsiaTheme="minorHAnsi" w:hAnsi="Calibri" w:cstheme="minorBidi"/>
      <w:color w:val="000000" w:themeColor="text1"/>
      <w:sz w:val="22"/>
      <w:szCs w:val="22"/>
      <w:lang w:eastAsia="en-US"/>
    </w:rPr>
  </w:style>
  <w:style w:type="paragraph" w:customStyle="1" w:styleId="AufzhlungmitBuchstaben">
    <w:name w:val="Aufzählung mit Buchstaben"/>
    <w:basedOn w:val="Nummerierung"/>
    <w:link w:val="AufzhlungmitBuchstabenZchn"/>
    <w:qFormat/>
    <w:rsid w:val="00535435"/>
    <w:pPr>
      <w:ind w:left="357" w:hanging="357"/>
    </w:pPr>
  </w:style>
  <w:style w:type="character" w:customStyle="1" w:styleId="AufzhlungmitBuchstabenZchn">
    <w:name w:val="Aufzählung mit Buchstaben Zchn"/>
    <w:basedOn w:val="NummerierungZchn"/>
    <w:link w:val="AufzhlungmitBuchstaben"/>
    <w:rsid w:val="00535435"/>
    <w:rPr>
      <w:rFonts w:ascii="Calibri" w:eastAsiaTheme="minorHAnsi" w:hAnsi="Calibri" w:cstheme="minorBidi"/>
      <w:color w:val="000000" w:themeColor="text1"/>
      <w:sz w:val="22"/>
      <w:szCs w:val="22"/>
      <w:lang w:eastAsia="en-US"/>
    </w:rPr>
  </w:style>
  <w:style w:type="paragraph" w:styleId="Listenabsatz">
    <w:name w:val="List Paragraph"/>
    <w:basedOn w:val="Standard"/>
    <w:link w:val="ListenabsatzZchn"/>
    <w:uiPriority w:val="34"/>
    <w:rsid w:val="00535435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535435"/>
    <w:rPr>
      <w:rFonts w:ascii="Calibri" w:eastAsiaTheme="minorHAnsi" w:hAnsi="Calibri" w:cstheme="minorBidi"/>
      <w:color w:val="000000" w:themeColor="text1"/>
      <w:sz w:val="22"/>
      <w:szCs w:val="22"/>
      <w:lang w:eastAsia="en-US"/>
    </w:rPr>
  </w:style>
  <w:style w:type="paragraph" w:customStyle="1" w:styleId="AufzhlungmitPunkten">
    <w:name w:val="Aufzählung mit Punkten"/>
    <w:basedOn w:val="Listenabsatz"/>
    <w:qFormat/>
    <w:rsid w:val="00B33693"/>
    <w:pPr>
      <w:numPr>
        <w:numId w:val="8"/>
      </w:numPr>
    </w:pPr>
    <w:rPr>
      <w:rFonts w:eastAsia="Calibri" w:cs="Times New Roman"/>
      <w:color w:val="000000"/>
    </w:rPr>
  </w:style>
  <w:style w:type="paragraph" w:customStyle="1" w:styleId="AufzhlungmitZahlen">
    <w:name w:val="Aufzählung mit Zahlen"/>
    <w:basedOn w:val="Listenabsatz"/>
    <w:link w:val="AufzhlungmitZahlenZchn"/>
    <w:qFormat/>
    <w:rsid w:val="00535435"/>
    <w:pPr>
      <w:numPr>
        <w:numId w:val="5"/>
      </w:numPr>
    </w:pPr>
  </w:style>
  <w:style w:type="character" w:customStyle="1" w:styleId="AufzhlungmitZahlenZchn">
    <w:name w:val="Aufzählung mit Zahlen Zchn"/>
    <w:basedOn w:val="ListenabsatzZchn"/>
    <w:link w:val="AufzhlungmitZahlen"/>
    <w:rsid w:val="00535435"/>
    <w:rPr>
      <w:rFonts w:ascii="Calibri" w:eastAsiaTheme="minorHAnsi" w:hAnsi="Calibri" w:cstheme="minorBidi"/>
      <w:color w:val="000000" w:themeColor="text1"/>
      <w:sz w:val="22"/>
      <w:szCs w:val="22"/>
      <w:lang w:eastAsia="en-US"/>
    </w:rPr>
  </w:style>
  <w:style w:type="paragraph" w:customStyle="1" w:styleId="Empfnger">
    <w:name w:val="Empfänger"/>
    <w:basedOn w:val="Standard"/>
    <w:rsid w:val="00535435"/>
  </w:style>
  <w:style w:type="character" w:styleId="Fett">
    <w:name w:val="Strong"/>
    <w:basedOn w:val="Absatz-Standardschriftart"/>
    <w:uiPriority w:val="22"/>
    <w:rsid w:val="00535435"/>
    <w:rPr>
      <w:b/>
      <w:bCs/>
    </w:rPr>
  </w:style>
  <w:style w:type="paragraph" w:styleId="Fuzeile">
    <w:name w:val="footer"/>
    <w:link w:val="FuzeileZchn"/>
    <w:uiPriority w:val="99"/>
    <w:unhideWhenUsed/>
    <w:rsid w:val="00535435"/>
    <w:pPr>
      <w:tabs>
        <w:tab w:val="right" w:pos="10063"/>
      </w:tabs>
      <w:spacing w:line="230" w:lineRule="exact"/>
      <w:ind w:left="992"/>
      <w:contextualSpacing/>
      <w:jc w:val="right"/>
    </w:pPr>
    <w:rPr>
      <w:rFonts w:ascii="Calibri" w:eastAsiaTheme="minorHAnsi" w:hAnsi="Calibri" w:cstheme="minorBidi"/>
      <w:i/>
      <w:color w:val="000000" w:themeColor="text1"/>
      <w:sz w:val="18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35435"/>
    <w:rPr>
      <w:rFonts w:ascii="Calibri" w:eastAsiaTheme="minorHAnsi" w:hAnsi="Calibri" w:cstheme="minorBidi"/>
      <w:i/>
      <w:color w:val="000000" w:themeColor="text1"/>
      <w:sz w:val="18"/>
      <w:szCs w:val="22"/>
      <w:lang w:eastAsia="en-US"/>
    </w:rPr>
  </w:style>
  <w:style w:type="paragraph" w:customStyle="1" w:styleId="Fuzeile1">
    <w:name w:val="Fußzeile1"/>
    <w:basedOn w:val="Fuzeile"/>
    <w:link w:val="FusszeileZchn"/>
    <w:qFormat/>
    <w:rsid w:val="007A5BE6"/>
    <w:pPr>
      <w:spacing w:line="240" w:lineRule="exact"/>
      <w:ind w:left="0"/>
    </w:pPr>
  </w:style>
  <w:style w:type="character" w:customStyle="1" w:styleId="FusszeileZchn">
    <w:name w:val="Fusszeile Zchn"/>
    <w:basedOn w:val="FuzeileZchn"/>
    <w:link w:val="Fuzeile1"/>
    <w:rsid w:val="007A5BE6"/>
    <w:rPr>
      <w:rFonts w:ascii="Calibri" w:eastAsiaTheme="minorHAnsi" w:hAnsi="Calibri" w:cstheme="minorBidi"/>
      <w:i/>
      <w:color w:val="000000" w:themeColor="text1"/>
      <w:sz w:val="18"/>
      <w:szCs w:val="22"/>
      <w:lang w:eastAsia="en-US"/>
    </w:rPr>
  </w:style>
  <w:style w:type="character" w:styleId="Hervorhebung">
    <w:name w:val="Emphasis"/>
    <w:basedOn w:val="Absatz-Standardschriftart"/>
    <w:uiPriority w:val="20"/>
    <w:rsid w:val="00535435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535435"/>
    <w:rPr>
      <w:color w:val="0563C1" w:themeColor="hyperlink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3543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5435"/>
    <w:rPr>
      <w:rFonts w:ascii="Calibri" w:eastAsiaTheme="minorHAnsi" w:hAnsi="Calibri" w:cstheme="minorBidi"/>
      <w:i/>
      <w:iCs/>
      <w:color w:val="5B9BD5" w:themeColor="accent1"/>
      <w:sz w:val="22"/>
      <w:szCs w:val="22"/>
      <w:lang w:eastAsia="en-US"/>
    </w:rPr>
  </w:style>
  <w:style w:type="paragraph" w:styleId="KeinLeerraum">
    <w:name w:val="No Spacing"/>
    <w:basedOn w:val="Standard"/>
    <w:uiPriority w:val="1"/>
    <w:rsid w:val="00535435"/>
    <w:pPr>
      <w:spacing w:line="240" w:lineRule="auto"/>
      <w:ind w:left="822"/>
    </w:pPr>
  </w:style>
  <w:style w:type="character" w:styleId="Platzhaltertext">
    <w:name w:val="Placeholder Text"/>
    <w:basedOn w:val="Absatz-Standardschriftart"/>
    <w:uiPriority w:val="99"/>
    <w:semiHidden/>
    <w:rsid w:val="00535435"/>
    <w:rPr>
      <w:color w:val="808080"/>
    </w:rPr>
  </w:style>
  <w:style w:type="character" w:styleId="SchwacheHervorhebung">
    <w:name w:val="Subtle Emphasis"/>
    <w:basedOn w:val="Absatz-Standardschriftart"/>
    <w:uiPriority w:val="19"/>
    <w:rsid w:val="00535435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535435"/>
    <w:rPr>
      <w:smallCaps/>
      <w:color w:val="5A5A5A" w:themeColor="text1" w:themeTint="A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4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435"/>
    <w:rPr>
      <w:rFonts w:ascii="Segoe UI" w:eastAsiaTheme="minorHAnsi" w:hAnsi="Segoe UI" w:cs="Segoe UI"/>
      <w:color w:val="000000" w:themeColor="text1"/>
      <w:sz w:val="18"/>
      <w:szCs w:val="18"/>
      <w:lang w:eastAsia="en-US"/>
    </w:rPr>
  </w:style>
  <w:style w:type="table" w:styleId="Tabellenraster">
    <w:name w:val="Table Grid"/>
    <w:basedOn w:val="NormaleTabelle"/>
    <w:uiPriority w:val="39"/>
    <w:rsid w:val="005354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5354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3543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Zitat">
    <w:name w:val="Quote"/>
    <w:basedOn w:val="Standard"/>
    <w:next w:val="Standard"/>
    <w:link w:val="ZitatZchn"/>
    <w:uiPriority w:val="29"/>
    <w:rsid w:val="005354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535435"/>
    <w:rPr>
      <w:rFonts w:ascii="Calibri" w:eastAsiaTheme="minorHAnsi" w:hAnsi="Calibri" w:cstheme="minorBidi"/>
      <w:i/>
      <w:iCs/>
      <w:color w:val="404040" w:themeColor="text1" w:themeTint="BF"/>
      <w:sz w:val="22"/>
      <w:szCs w:val="22"/>
      <w:lang w:eastAsia="en-US"/>
    </w:rPr>
  </w:style>
  <w:style w:type="paragraph" w:customStyle="1" w:styleId="Zusatzinfostitel">
    <w:name w:val="Zusatzinfos titel"/>
    <w:basedOn w:val="AbsenderGrundschrift"/>
    <w:link w:val="ZusatzinfostitelZchn1"/>
    <w:rsid w:val="00535435"/>
  </w:style>
  <w:style w:type="character" w:customStyle="1" w:styleId="ZusatzinfostitelZchn1">
    <w:name w:val="Zusatzinfos titel Zchn1"/>
    <w:basedOn w:val="AbsenderGrundschriftZchn"/>
    <w:link w:val="Zusatzinfostitel"/>
    <w:rsid w:val="00535435"/>
    <w:rPr>
      <w:rFonts w:ascii="Calibri" w:eastAsiaTheme="minorHAnsi" w:hAnsi="Calibri" w:cstheme="minorBidi"/>
      <w:b/>
      <w:color w:val="000000" w:themeColor="text1"/>
      <w:sz w:val="18"/>
      <w:szCs w:val="22"/>
      <w:lang w:eastAsia="en-US"/>
    </w:rPr>
  </w:style>
  <w:style w:type="paragraph" w:customStyle="1" w:styleId="ZusatzinfosText">
    <w:name w:val="Zusatzinfos Text"/>
    <w:basedOn w:val="Zusatzinfostitel"/>
    <w:link w:val="ZusatzinfosTextZchn"/>
    <w:rsid w:val="00535435"/>
    <w:rPr>
      <w:b w:val="0"/>
    </w:rPr>
  </w:style>
  <w:style w:type="character" w:customStyle="1" w:styleId="ZusatzinfosTextZchn">
    <w:name w:val="Zusatzinfos Text Zchn"/>
    <w:basedOn w:val="ZusatzinfostitelZchn1"/>
    <w:link w:val="ZusatzinfosText"/>
    <w:rsid w:val="00535435"/>
    <w:rPr>
      <w:rFonts w:ascii="Calibri" w:eastAsiaTheme="minorHAnsi" w:hAnsi="Calibri" w:cstheme="minorBidi"/>
      <w:b w:val="0"/>
      <w:color w:val="000000" w:themeColor="text1"/>
      <w:sz w:val="18"/>
      <w:szCs w:val="22"/>
      <w:lang w:eastAsia="en-US"/>
    </w:rPr>
  </w:style>
  <w:style w:type="character" w:customStyle="1" w:styleId="ZusatzinfostitelZchn">
    <w:name w:val="Zusatzinfos titel Zchn"/>
    <w:basedOn w:val="AbsenderGrundschriftZchn"/>
    <w:rsid w:val="00535435"/>
    <w:rPr>
      <w:rFonts w:ascii="Calibri" w:eastAsiaTheme="minorHAnsi" w:hAnsi="Calibri" w:cstheme="minorBidi"/>
      <w:b/>
      <w:color w:val="000000" w:themeColor="text1"/>
      <w:sz w:val="18"/>
      <w:szCs w:val="22"/>
      <w:lang w:eastAsia="en-US"/>
    </w:rPr>
  </w:style>
  <w:style w:type="paragraph" w:customStyle="1" w:styleId="Headline">
    <w:name w:val="Headline"/>
    <w:basedOn w:val="Standard"/>
    <w:link w:val="HeadlineZchn"/>
    <w:qFormat/>
    <w:rsid w:val="00535435"/>
    <w:pPr>
      <w:spacing w:line="580" w:lineRule="exact"/>
    </w:pPr>
    <w:rPr>
      <w:b/>
      <w:sz w:val="48"/>
      <w:szCs w:val="48"/>
    </w:rPr>
  </w:style>
  <w:style w:type="paragraph" w:styleId="Titel">
    <w:name w:val="Title"/>
    <w:basedOn w:val="Standard"/>
    <w:next w:val="Standard"/>
    <w:link w:val="TitelZchn"/>
    <w:uiPriority w:val="10"/>
    <w:qFormat/>
    <w:rsid w:val="00535435"/>
    <w:pPr>
      <w:spacing w:before="100" w:beforeAutospacing="1" w:after="100" w:afterAutospacing="1" w:line="390" w:lineRule="exact"/>
    </w:pPr>
    <w:rPr>
      <w:b/>
      <w:sz w:val="32"/>
      <w:szCs w:val="32"/>
    </w:rPr>
  </w:style>
  <w:style w:type="character" w:customStyle="1" w:styleId="HeadlineZchn">
    <w:name w:val="Headline Zchn"/>
    <w:basedOn w:val="Absatz-Standardschriftart"/>
    <w:link w:val="Headline"/>
    <w:rsid w:val="00535435"/>
    <w:rPr>
      <w:rFonts w:ascii="Calibri" w:eastAsiaTheme="minorHAnsi" w:hAnsi="Calibri" w:cstheme="minorBidi"/>
      <w:b/>
      <w:color w:val="000000" w:themeColor="text1"/>
      <w:sz w:val="48"/>
      <w:szCs w:val="48"/>
      <w:lang w:eastAsia="en-US"/>
    </w:rPr>
  </w:style>
  <w:style w:type="character" w:customStyle="1" w:styleId="berschrift1Zchn">
    <w:name w:val="Überschrift 1 Zchn"/>
    <w:aliases w:val="Text fett Zchn"/>
    <w:basedOn w:val="Absatz-Standardschriftart"/>
    <w:link w:val="berschrift1"/>
    <w:uiPriority w:val="9"/>
    <w:rsid w:val="00535435"/>
    <w:rPr>
      <w:rFonts w:ascii="Calibri" w:eastAsiaTheme="minorHAnsi" w:hAnsi="Calibri" w:cstheme="minorBidi"/>
      <w:b/>
      <w:color w:val="000000" w:themeColor="text1"/>
      <w:sz w:val="22"/>
      <w:szCs w:val="2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535435"/>
    <w:rPr>
      <w:rFonts w:ascii="Calibri" w:eastAsiaTheme="minorHAnsi" w:hAnsi="Calibri" w:cstheme="minorBidi"/>
      <w:b/>
      <w:color w:val="000000" w:themeColor="text1"/>
      <w:sz w:val="32"/>
      <w:szCs w:val="32"/>
      <w:lang w:eastAsia="en-US"/>
    </w:rPr>
  </w:style>
  <w:style w:type="paragraph" w:styleId="Untertitel">
    <w:name w:val="Subtitle"/>
    <w:next w:val="Standard"/>
    <w:link w:val="UntertitelZchn"/>
    <w:uiPriority w:val="11"/>
    <w:qFormat/>
    <w:rsid w:val="00535435"/>
    <w:pPr>
      <w:numPr>
        <w:ilvl w:val="1"/>
      </w:numPr>
      <w:spacing w:line="240" w:lineRule="exact"/>
    </w:pPr>
    <w:rPr>
      <w:rFonts w:ascii="Calibri" w:eastAsiaTheme="minorEastAsia" w:hAnsi="Calibri" w:cstheme="minorBidi"/>
      <w:b/>
      <w:color w:val="000000" w:themeColor="text1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35435"/>
    <w:rPr>
      <w:rFonts w:ascii="Calibri" w:eastAsiaTheme="minorEastAsia" w:hAnsi="Calibri" w:cstheme="minorBidi"/>
      <w:b/>
      <w:color w:val="000000" w:themeColor="text1"/>
      <w:spacing w:val="15"/>
      <w:sz w:val="22"/>
      <w:szCs w:val="22"/>
      <w:lang w:eastAsia="en-US"/>
    </w:rPr>
  </w:style>
  <w:style w:type="paragraph" w:customStyle="1" w:styleId="AdresseLegende">
    <w:name w:val="Adresse Legende"/>
    <w:basedOn w:val="Standard"/>
    <w:link w:val="AdresseLegendeZchn"/>
    <w:qFormat/>
    <w:rsid w:val="00535435"/>
    <w:pPr>
      <w:spacing w:line="220" w:lineRule="exact"/>
    </w:pPr>
    <w:rPr>
      <w:sz w:val="18"/>
      <w:szCs w:val="18"/>
    </w:rPr>
  </w:style>
  <w:style w:type="paragraph" w:customStyle="1" w:styleId="TitelNummeriert">
    <w:name w:val="Titel Nummeriert"/>
    <w:basedOn w:val="Titel"/>
    <w:link w:val="TitelNummeriertZchn"/>
    <w:qFormat/>
    <w:rsid w:val="00535435"/>
    <w:pPr>
      <w:numPr>
        <w:numId w:val="7"/>
      </w:numPr>
      <w:spacing w:before="0" w:beforeAutospacing="0" w:after="0" w:afterAutospacing="0"/>
    </w:pPr>
  </w:style>
  <w:style w:type="character" w:customStyle="1" w:styleId="AdresseLegendeZchn">
    <w:name w:val="Adresse Legende Zchn"/>
    <w:basedOn w:val="Absatz-Standardschriftart"/>
    <w:link w:val="AdresseLegende"/>
    <w:rsid w:val="00535435"/>
    <w:rPr>
      <w:rFonts w:ascii="Calibri" w:eastAsiaTheme="minorHAnsi" w:hAnsi="Calibri" w:cstheme="minorBidi"/>
      <w:color w:val="000000" w:themeColor="text1"/>
      <w:sz w:val="18"/>
      <w:szCs w:val="18"/>
      <w:lang w:eastAsia="en-US"/>
    </w:rPr>
  </w:style>
  <w:style w:type="paragraph" w:customStyle="1" w:styleId="UntertitelNummeriert">
    <w:name w:val="Untertitel Nummeriert"/>
    <w:basedOn w:val="TitelNummeriert"/>
    <w:next w:val="Standard"/>
    <w:link w:val="UntertitelNummeriertZchn"/>
    <w:rsid w:val="00874310"/>
    <w:pPr>
      <w:numPr>
        <w:ilvl w:val="1"/>
        <w:numId w:val="1"/>
      </w:numPr>
      <w:spacing w:line="240" w:lineRule="exact"/>
      <w:ind w:left="567" w:hanging="567"/>
    </w:pPr>
    <w:rPr>
      <w:sz w:val="22"/>
      <w:szCs w:val="22"/>
    </w:rPr>
  </w:style>
  <w:style w:type="character" w:customStyle="1" w:styleId="TitelNummeriertZchn">
    <w:name w:val="Titel Nummeriert Zchn"/>
    <w:basedOn w:val="TitelZchn"/>
    <w:link w:val="TitelNummeriert"/>
    <w:rsid w:val="00535435"/>
    <w:rPr>
      <w:rFonts w:ascii="Calibri" w:eastAsiaTheme="minorHAnsi" w:hAnsi="Calibri" w:cstheme="minorBidi"/>
      <w:b/>
      <w:color w:val="000000" w:themeColor="text1"/>
      <w:sz w:val="32"/>
      <w:szCs w:val="32"/>
      <w:lang w:eastAsia="en-US"/>
    </w:rPr>
  </w:style>
  <w:style w:type="paragraph" w:customStyle="1" w:styleId="Lauftextkursiv">
    <w:name w:val="Lauftext kursiv"/>
    <w:basedOn w:val="Standard"/>
    <w:link w:val="LauftextkursivZchn"/>
    <w:qFormat/>
    <w:rsid w:val="00535435"/>
    <w:rPr>
      <w:i/>
    </w:rPr>
  </w:style>
  <w:style w:type="character" w:customStyle="1" w:styleId="UntertitelNummeriertZchn">
    <w:name w:val="Untertitel Nummeriert Zchn"/>
    <w:basedOn w:val="TitelNummeriertZchn"/>
    <w:link w:val="UntertitelNummeriert"/>
    <w:rsid w:val="00874310"/>
    <w:rPr>
      <w:rFonts w:ascii="Calibri" w:eastAsiaTheme="minorHAnsi" w:hAnsi="Calibri" w:cstheme="minorBidi"/>
      <w:b/>
      <w:color w:val="000000" w:themeColor="text1"/>
      <w:sz w:val="22"/>
      <w:szCs w:val="22"/>
      <w:lang w:eastAsia="en-US"/>
    </w:rPr>
  </w:style>
  <w:style w:type="paragraph" w:customStyle="1" w:styleId="Lauftextfett">
    <w:name w:val="Lauftext fett"/>
    <w:basedOn w:val="Standard"/>
    <w:link w:val="LauftextfettZchn"/>
    <w:qFormat/>
    <w:rsid w:val="00535435"/>
    <w:rPr>
      <w:b/>
    </w:rPr>
  </w:style>
  <w:style w:type="character" w:customStyle="1" w:styleId="LauftextkursivZchn">
    <w:name w:val="Lauftext kursiv Zchn"/>
    <w:basedOn w:val="Absatz-Standardschriftart"/>
    <w:link w:val="Lauftextkursiv"/>
    <w:rsid w:val="00535435"/>
    <w:rPr>
      <w:rFonts w:ascii="Calibri" w:eastAsiaTheme="minorHAnsi" w:hAnsi="Calibri" w:cstheme="minorBidi"/>
      <w:i/>
      <w:color w:val="000000" w:themeColor="text1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535435"/>
    <w:pPr>
      <w:tabs>
        <w:tab w:val="left" w:pos="1418"/>
        <w:tab w:val="right" w:leader="dot" w:pos="9060"/>
      </w:tabs>
      <w:ind w:left="426" w:right="567"/>
    </w:pPr>
  </w:style>
  <w:style w:type="character" w:customStyle="1" w:styleId="LauftextfettZchn">
    <w:name w:val="Lauftext fett Zchn"/>
    <w:basedOn w:val="LauftextkursivZchn"/>
    <w:link w:val="Lauftextfett"/>
    <w:rsid w:val="00535435"/>
    <w:rPr>
      <w:rFonts w:ascii="Calibri" w:eastAsiaTheme="minorHAnsi" w:hAnsi="Calibri" w:cstheme="minorBidi"/>
      <w:b/>
      <w:i w:val="0"/>
      <w:color w:val="000000" w:themeColor="text1"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535435"/>
    <w:pPr>
      <w:tabs>
        <w:tab w:val="left" w:pos="426"/>
        <w:tab w:val="right" w:leader="dot" w:pos="9060"/>
      </w:tabs>
    </w:pPr>
    <w:rPr>
      <w:b/>
    </w:rPr>
  </w:style>
  <w:style w:type="paragraph" w:styleId="Abbildungsverzeichnis">
    <w:name w:val="table of figures"/>
    <w:basedOn w:val="Standard"/>
    <w:next w:val="Standard"/>
    <w:uiPriority w:val="99"/>
    <w:unhideWhenUsed/>
    <w:rsid w:val="00535435"/>
  </w:style>
  <w:style w:type="numbering" w:customStyle="1" w:styleId="AufzhlungmitPunkten-Ebene2">
    <w:name w:val="Aufzählung mit Punkten - Ebene 2"/>
    <w:uiPriority w:val="99"/>
    <w:rsid w:val="00535435"/>
    <w:pPr>
      <w:numPr>
        <w:numId w:val="4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535435"/>
    <w:pPr>
      <w:spacing w:line="200" w:lineRule="exact"/>
    </w:pPr>
    <w:rPr>
      <w:i/>
      <w:iCs/>
      <w:color w:val="auto"/>
      <w:sz w:val="15"/>
      <w:szCs w:val="15"/>
    </w:rPr>
  </w:style>
  <w:style w:type="paragraph" w:customStyle="1" w:styleId="berschrift2-Titel">
    <w:name w:val="Überschrift 2 - Titel"/>
    <w:qFormat/>
    <w:rsid w:val="00535435"/>
    <w:pPr>
      <w:spacing w:line="390" w:lineRule="exact"/>
    </w:pPr>
    <w:rPr>
      <w:rFonts w:ascii="Calibri" w:eastAsia="Calibri" w:hAnsi="Calibri"/>
      <w:b/>
      <w:color w:val="000000"/>
      <w:sz w:val="32"/>
      <w:szCs w:val="3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35435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35435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3543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354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Untertitel1-Nummeriert">
    <w:name w:val="Untertitel 1 - Nummeriert"/>
    <w:basedOn w:val="TitelNummeriert"/>
    <w:link w:val="Untertitel1-NummeriertZchn"/>
    <w:qFormat/>
    <w:rsid w:val="00535435"/>
    <w:pPr>
      <w:numPr>
        <w:ilvl w:val="1"/>
      </w:numPr>
      <w:spacing w:line="240" w:lineRule="exact"/>
      <w:ind w:left="567"/>
    </w:pPr>
    <w:rPr>
      <w:sz w:val="22"/>
      <w:szCs w:val="22"/>
    </w:rPr>
  </w:style>
  <w:style w:type="character" w:customStyle="1" w:styleId="Untertitel1-NummeriertZchn">
    <w:name w:val="Untertitel 1 - Nummeriert Zchn"/>
    <w:basedOn w:val="TitelNummeriertZchn"/>
    <w:link w:val="Untertitel1-Nummeriert"/>
    <w:rsid w:val="00535435"/>
    <w:rPr>
      <w:rFonts w:ascii="Calibri" w:eastAsiaTheme="minorHAnsi" w:hAnsi="Calibri" w:cstheme="minorBidi"/>
      <w:b/>
      <w:color w:val="000000" w:themeColor="text1"/>
      <w:sz w:val="22"/>
      <w:szCs w:val="22"/>
      <w:lang w:eastAsia="en-US"/>
    </w:rPr>
  </w:style>
  <w:style w:type="paragraph" w:customStyle="1" w:styleId="Untertitel2-Nummeriert">
    <w:name w:val="Untertitel 2 - Nummeriert"/>
    <w:basedOn w:val="Untertitel1-Nummeriert"/>
    <w:link w:val="Untertitel2-NummeriertZchn"/>
    <w:qFormat/>
    <w:rsid w:val="00C51BA4"/>
    <w:pPr>
      <w:numPr>
        <w:ilvl w:val="2"/>
      </w:numPr>
      <w:ind w:left="567"/>
    </w:pPr>
    <w:rPr>
      <w:b w:val="0"/>
    </w:rPr>
  </w:style>
  <w:style w:type="character" w:customStyle="1" w:styleId="Untertitel2-NummeriertZchn">
    <w:name w:val="Untertitel 2 - Nummeriert Zchn"/>
    <w:basedOn w:val="TitelNummeriertZchn"/>
    <w:link w:val="Untertitel2-Nummeriert"/>
    <w:rsid w:val="00C51BA4"/>
    <w:rPr>
      <w:rFonts w:ascii="Calibri" w:eastAsiaTheme="minorHAnsi" w:hAnsi="Calibri" w:cstheme="minorBidi"/>
      <w:b w:val="0"/>
      <w:color w:val="000000" w:themeColor="text1"/>
      <w:sz w:val="22"/>
      <w:szCs w:val="22"/>
      <w:lang w:eastAsia="en-US"/>
    </w:rPr>
  </w:style>
  <w:style w:type="paragraph" w:customStyle="1" w:styleId="Untertitel3-Nummeriert">
    <w:name w:val="Untertitel 3 - Nummeriert"/>
    <w:basedOn w:val="Untertitel1-Nummeriert"/>
    <w:link w:val="Untertitel3-NummeriertZchn"/>
    <w:qFormat/>
    <w:rsid w:val="00C51BA4"/>
    <w:pPr>
      <w:numPr>
        <w:ilvl w:val="3"/>
      </w:numPr>
      <w:tabs>
        <w:tab w:val="clear" w:pos="1758"/>
      </w:tabs>
      <w:ind w:left="567"/>
    </w:pPr>
    <w:rPr>
      <w:b w:val="0"/>
    </w:rPr>
  </w:style>
  <w:style w:type="character" w:customStyle="1" w:styleId="Untertitel3-NummeriertZchn">
    <w:name w:val="Untertitel 3 - Nummeriert Zchn"/>
    <w:basedOn w:val="Untertitel1-NummeriertZchn"/>
    <w:link w:val="Untertitel3-Nummeriert"/>
    <w:rsid w:val="00C51BA4"/>
    <w:rPr>
      <w:rFonts w:ascii="Calibri" w:eastAsiaTheme="minorHAnsi" w:hAnsi="Calibri" w:cstheme="minorBidi"/>
      <w:b w:val="0"/>
      <w:color w:val="000000" w:themeColor="text1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535435"/>
    <w:pPr>
      <w:spacing w:after="100"/>
      <w:ind w:left="44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C7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schlossstrasse5.ch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reizythuus\Herbstm&#228;rit\Vorlagen\2018\Anmeldeformular_Herbstmaer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338E90D88C4115B219F8FB9FBE5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5C809-8C80-47DC-862B-6F20FBF38EEA}"/>
      </w:docPartPr>
      <w:docPartBody>
        <w:p w:rsidR="003A7DDE" w:rsidRDefault="003A7DDE">
          <w:pPr>
            <w:pStyle w:val="EB338E90D88C4115B219F8FB9FBE55C6"/>
          </w:pPr>
          <w:r w:rsidRPr="00D828CB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DE"/>
    <w:rsid w:val="001D480B"/>
    <w:rsid w:val="003A7DDE"/>
    <w:rsid w:val="003E278F"/>
    <w:rsid w:val="00F7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B338E90D88C4115B219F8FB9FBE55C6">
    <w:name w:val="EB338E90D88C4115B219F8FB9FBE55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1A4CF51B8AD94C8D42F9C1652C12A3" ma:contentTypeVersion="10" ma:contentTypeDescription="Ein neues Dokument erstellen." ma:contentTypeScope="" ma:versionID="f597e07910d6ee26bb93c03a7bc7ea64">
  <xsd:schema xmlns:xsd="http://www.w3.org/2001/XMLSchema" xmlns:xs="http://www.w3.org/2001/XMLSchema" xmlns:p="http://schemas.microsoft.com/office/2006/metadata/properties" xmlns:ns2="c19fd0e3-793d-4a04-9ea9-524e4e75a821" targetNamespace="http://schemas.microsoft.com/office/2006/metadata/properties" ma:root="true" ma:fieldsID="71175d1d2743af5d9f23934009467efc" ns2:_="">
    <xsd:import namespace="c19fd0e3-793d-4a04-9ea9-524e4e75a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fd0e3-793d-4a04-9ea9-524e4e75a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418F1-D9F3-4EC8-95F4-713AE25411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DDD3E7-986F-434A-AA93-29BDAC676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959A96-149C-4F60-B419-D6AF4818BA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186B18-2CF2-4383-A085-7F1A95B24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fd0e3-793d-4a04-9ea9-524e4e75a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Anmeldeformular_Herbstmaerit.dotx</Template>
  <TotalTime>0</TotalTime>
  <Pages>1</Pages>
  <Words>118</Words>
  <Characters>920</Characters>
  <Application>Microsoft Office Word</Application>
  <DocSecurity>0</DocSecurity>
  <Lines>7</Lines>
  <Paragraphs>2</Paragraphs>
  <ScaleCrop>false</ScaleCrop>
  <Company>Gemeinde Münsingen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und Antrag</dc:title>
  <dc:subject/>
  <dc:creator>Hanni Pfander</dc:creator>
  <cp:keywords/>
  <dc:description>Dokumentdatum</dc:description>
  <cp:lastModifiedBy>Michèle Born</cp:lastModifiedBy>
  <cp:revision>10</cp:revision>
  <cp:lastPrinted>2021-05-12T06:33:00Z</cp:lastPrinted>
  <dcterms:created xsi:type="dcterms:W3CDTF">2021-05-12T06:36:00Z</dcterms:created>
  <dcterms:modified xsi:type="dcterms:W3CDTF">2022-04-24T06:55:00Z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IN_142.Selektion">
    <vt:lpwstr>zsz_zsz_name='Aktenplan'</vt:lpwstr>
  </property>
  <property fmtid="{D5CDD505-2E9C-101B-9397-08002B2CF9AE}" pid="3" name="EIN_144.Selektion">
    <vt:lpwstr>zsz_zsz_name='Ressort'</vt:lpwstr>
  </property>
  <property fmtid="{D5CDD505-2E9C-101B-9397-08002B2CF9AE}" pid="4" name="ContentTypeId">
    <vt:lpwstr>0x010100DA1A4CF51B8AD94C8D42F9C1652C12A3</vt:lpwstr>
  </property>
</Properties>
</file>